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06342E08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A856D8" w:rsidRPr="00A856D8">
        <w:rPr>
          <w:rFonts w:ascii="Times New Roman" w:hAnsi="Times New Roman"/>
          <w:sz w:val="24"/>
          <w:szCs w:val="24"/>
        </w:rPr>
        <w:t>007-01/22-01/4</w:t>
      </w:r>
    </w:p>
    <w:p w14:paraId="669FC129" w14:textId="043BCE9B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F95CE0">
        <w:rPr>
          <w:rFonts w:ascii="Times New Roman" w:hAnsi="Times New Roman"/>
          <w:sz w:val="24"/>
          <w:szCs w:val="24"/>
        </w:rPr>
        <w:t>2158-12-2</w:t>
      </w:r>
      <w:r w:rsidR="00FC7DEA">
        <w:rPr>
          <w:rFonts w:ascii="Times New Roman" w:hAnsi="Times New Roman"/>
          <w:sz w:val="24"/>
          <w:szCs w:val="24"/>
        </w:rPr>
        <w:t>4</w:t>
      </w:r>
      <w:r w:rsidR="00F95CE0">
        <w:rPr>
          <w:rFonts w:ascii="Times New Roman" w:hAnsi="Times New Roman"/>
          <w:sz w:val="24"/>
          <w:szCs w:val="24"/>
        </w:rPr>
        <w:t>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0BF4D987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F95CE0">
        <w:rPr>
          <w:rFonts w:ascii="Times New Roman" w:hAnsi="Times New Roman"/>
          <w:sz w:val="24"/>
          <w:szCs w:val="24"/>
        </w:rPr>
        <w:t>1</w:t>
      </w:r>
      <w:r w:rsidR="00A856D8">
        <w:rPr>
          <w:rFonts w:ascii="Times New Roman" w:hAnsi="Times New Roman"/>
          <w:sz w:val="24"/>
          <w:szCs w:val="24"/>
        </w:rPr>
        <w:t>1</w:t>
      </w:r>
      <w:r w:rsidR="00F95CE0">
        <w:rPr>
          <w:rFonts w:ascii="Times New Roman" w:hAnsi="Times New Roman"/>
          <w:sz w:val="24"/>
          <w:szCs w:val="24"/>
        </w:rPr>
        <w:t xml:space="preserve">. </w:t>
      </w:r>
      <w:r w:rsidR="00A856D8">
        <w:rPr>
          <w:rFonts w:ascii="Times New Roman" w:hAnsi="Times New Roman"/>
          <w:sz w:val="24"/>
          <w:szCs w:val="24"/>
        </w:rPr>
        <w:t>trav</w:t>
      </w:r>
      <w:r w:rsidR="00F95CE0">
        <w:rPr>
          <w:rFonts w:ascii="Times New Roman" w:hAnsi="Times New Roman"/>
          <w:sz w:val="24"/>
          <w:szCs w:val="24"/>
        </w:rPr>
        <w:t>nja 202</w:t>
      </w:r>
      <w:r w:rsidR="00A856D8">
        <w:rPr>
          <w:rFonts w:ascii="Times New Roman" w:hAnsi="Times New Roman"/>
          <w:sz w:val="24"/>
          <w:szCs w:val="24"/>
        </w:rPr>
        <w:t>4</w:t>
      </w:r>
      <w:r w:rsidR="00F95CE0">
        <w:rPr>
          <w:rFonts w:ascii="Times New Roman" w:hAnsi="Times New Roman"/>
          <w:sz w:val="24"/>
          <w:szCs w:val="24"/>
        </w:rPr>
        <w:t>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535CD53B" w:rsidR="004C2379" w:rsidRPr="004C2379" w:rsidRDefault="007C29C4" w:rsidP="007C29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5</w:t>
      </w:r>
      <w:r w:rsidRPr="004C237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 xml:space="preserve">. </w:t>
      </w:r>
      <w:r w:rsidRPr="00727A17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727A17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>
        <w:rPr>
          <w:rFonts w:ascii="Times New Roman" w:hAnsi="Times New Roman"/>
          <w:sz w:val="24"/>
          <w:szCs w:val="24"/>
        </w:rPr>
        <w:t>83</w:t>
      </w:r>
      <w:r w:rsidRPr="004C23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22.</w:t>
      </w:r>
      <w:r w:rsidRPr="004C2379">
        <w:rPr>
          <w:rFonts w:ascii="Times New Roman" w:hAnsi="Times New Roman"/>
          <w:sz w:val="24"/>
          <w:szCs w:val="24"/>
        </w:rPr>
        <w:t>), članka 20. stavak 2. Zakona o tehničkoj kulturi („Narodne novine“, broj 76/93., 11/99. i 38/09.)</w:t>
      </w:r>
      <w:r>
        <w:rPr>
          <w:rFonts w:ascii="Times New Roman" w:hAnsi="Times New Roman"/>
          <w:sz w:val="24"/>
          <w:szCs w:val="24"/>
        </w:rPr>
        <w:t xml:space="preserve"> </w:t>
      </w:r>
      <w:r w:rsidR="00451640" w:rsidRPr="00451640">
        <w:rPr>
          <w:rFonts w:ascii="Times New Roman" w:hAnsi="Times New Roman"/>
          <w:sz w:val="24"/>
          <w:szCs w:val="24"/>
        </w:rPr>
        <w:t xml:space="preserve">i 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5B9945FC" w14:textId="77777777" w:rsidR="0007730D" w:rsidRPr="0007730D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221EC1CB" w14:textId="7582B48C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D79C7">
        <w:rPr>
          <w:rFonts w:ascii="Times New Roman" w:hAnsi="Times New Roman"/>
          <w:sz w:val="24"/>
          <w:szCs w:val="24"/>
        </w:rPr>
        <w:t>2</w:t>
      </w:r>
      <w:r w:rsidR="00AE1683">
        <w:rPr>
          <w:rFonts w:ascii="Times New Roman" w:hAnsi="Times New Roman"/>
          <w:sz w:val="24"/>
          <w:szCs w:val="24"/>
        </w:rPr>
        <w:t>3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0C4BDA5D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Pr="00451640">
        <w:rPr>
          <w:rFonts w:ascii="Times New Roman" w:hAnsi="Times New Roman"/>
          <w:sz w:val="24"/>
          <w:szCs w:val="24"/>
        </w:rPr>
        <w:t>Program javnih potreba u kulturi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40">
        <w:rPr>
          <w:rFonts w:ascii="Times New Roman" w:hAnsi="Times New Roman"/>
          <w:sz w:val="24"/>
          <w:szCs w:val="24"/>
        </w:rPr>
        <w:t>i ostalim društvenim djelatnostima za 20</w:t>
      </w:r>
      <w:r w:rsidR="00CD79C7">
        <w:rPr>
          <w:rFonts w:ascii="Times New Roman" w:hAnsi="Times New Roman"/>
          <w:sz w:val="24"/>
          <w:szCs w:val="24"/>
        </w:rPr>
        <w:t>2</w:t>
      </w:r>
      <w:r w:rsidR="006F6206">
        <w:rPr>
          <w:rFonts w:ascii="Times New Roman" w:hAnsi="Times New Roman"/>
          <w:sz w:val="24"/>
          <w:szCs w:val="24"/>
        </w:rPr>
        <w:t>3</w:t>
      </w:r>
      <w:r w:rsidRPr="00451640">
        <w:rPr>
          <w:rFonts w:ascii="Times New Roman" w:hAnsi="Times New Roman"/>
          <w:sz w:val="24"/>
          <w:szCs w:val="24"/>
        </w:rPr>
        <w:t>. godinu</w:t>
      </w:r>
      <w:r w:rsidRPr="00DA1FF5">
        <w:rPr>
          <w:rFonts w:ascii="Times New Roman" w:hAnsi="Times New Roman"/>
          <w:sz w:val="24"/>
          <w:szCs w:val="24"/>
        </w:rPr>
        <w:t xml:space="preserve"> („Službeni glasnik Općine Čepin“, broj </w:t>
      </w:r>
      <w:r w:rsidR="00AE1683">
        <w:rPr>
          <w:rFonts w:ascii="Times New Roman" w:hAnsi="Times New Roman"/>
          <w:sz w:val="24"/>
          <w:szCs w:val="24"/>
        </w:rPr>
        <w:t>29</w:t>
      </w:r>
      <w:r w:rsidR="00710512">
        <w:rPr>
          <w:rFonts w:ascii="Times New Roman" w:hAnsi="Times New Roman"/>
          <w:sz w:val="24"/>
          <w:szCs w:val="24"/>
        </w:rPr>
        <w:t>/2</w:t>
      </w:r>
      <w:r w:rsidR="00AE1683">
        <w:rPr>
          <w:rFonts w:ascii="Times New Roman" w:hAnsi="Times New Roman"/>
          <w:sz w:val="24"/>
          <w:szCs w:val="24"/>
        </w:rPr>
        <w:t>2</w:t>
      </w:r>
      <w:r w:rsidR="00710512">
        <w:rPr>
          <w:rFonts w:ascii="Times New Roman" w:hAnsi="Times New Roman"/>
          <w:sz w:val="24"/>
          <w:szCs w:val="24"/>
        </w:rPr>
        <w:t>.</w:t>
      </w:r>
      <w:r w:rsidR="007C29C4">
        <w:rPr>
          <w:rFonts w:ascii="Times New Roman" w:hAnsi="Times New Roman"/>
          <w:sz w:val="24"/>
          <w:szCs w:val="24"/>
        </w:rPr>
        <w:t xml:space="preserve"> i </w:t>
      </w:r>
      <w:r w:rsidR="00AE1683">
        <w:rPr>
          <w:rFonts w:ascii="Times New Roman" w:hAnsi="Times New Roman"/>
          <w:sz w:val="24"/>
          <w:szCs w:val="24"/>
        </w:rPr>
        <w:t>43</w:t>
      </w:r>
      <w:r w:rsidR="007C29C4">
        <w:rPr>
          <w:rFonts w:ascii="Times New Roman" w:hAnsi="Times New Roman"/>
          <w:sz w:val="24"/>
          <w:szCs w:val="24"/>
        </w:rPr>
        <w:t>/2</w:t>
      </w:r>
      <w:r w:rsidR="00AE1683">
        <w:rPr>
          <w:rFonts w:ascii="Times New Roman" w:hAnsi="Times New Roman"/>
          <w:sz w:val="24"/>
          <w:szCs w:val="24"/>
        </w:rPr>
        <w:t>3</w:t>
      </w:r>
      <w:r w:rsidR="007C29C4">
        <w:rPr>
          <w:rFonts w:ascii="Times New Roman" w:hAnsi="Times New Roman"/>
          <w:sz w:val="24"/>
          <w:szCs w:val="24"/>
        </w:rPr>
        <w:t>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64EC5BAF" w14:textId="5A3276A0" w:rsidR="00A856D8" w:rsidRDefault="00A856D8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695"/>
        <w:gridCol w:w="1219"/>
        <w:gridCol w:w="1937"/>
        <w:gridCol w:w="1480"/>
      </w:tblGrid>
      <w:tr w:rsidR="00355A78" w:rsidRPr="00587AF5" w14:paraId="4A1EA034" w14:textId="4E482038" w:rsidTr="00355A78">
        <w:trPr>
          <w:trHeight w:val="300"/>
          <w:jc w:val="center"/>
        </w:trPr>
        <w:tc>
          <w:tcPr>
            <w:tcW w:w="592" w:type="pct"/>
          </w:tcPr>
          <w:p w14:paraId="5A862B7A" w14:textId="77777777" w:rsidR="00A856D8" w:rsidRPr="00A856D8" w:rsidRDefault="00A856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750" w:type="pct"/>
            <w:noWrap/>
            <w:vAlign w:val="center"/>
            <w:hideMark/>
          </w:tcPr>
          <w:p w14:paraId="683EDE87" w14:textId="77777777" w:rsidR="00A856D8" w:rsidRPr="00A856D8" w:rsidRDefault="00A856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436" w:type="pct"/>
            <w:noWrap/>
            <w:vAlign w:val="center"/>
            <w:hideMark/>
          </w:tcPr>
          <w:p w14:paraId="4EEBE0DF" w14:textId="2438CDCF" w:rsidR="00A856D8" w:rsidRPr="00A856D8" w:rsidRDefault="00A856D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692" w:type="pct"/>
          </w:tcPr>
          <w:p w14:paraId="65F5866A" w14:textId="55218033" w:rsidR="00A856D8" w:rsidRPr="00A856D8" w:rsidRDefault="00A856D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529" w:type="pct"/>
          </w:tcPr>
          <w:p w14:paraId="4008F124" w14:textId="2A24985D" w:rsidR="00A856D8" w:rsidRPr="00A856D8" w:rsidRDefault="00A856D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355A78" w:rsidRPr="00587AF5" w14:paraId="54F871CC" w14:textId="3217C207" w:rsidTr="00355A78">
        <w:trPr>
          <w:trHeight w:val="300"/>
          <w:jc w:val="center"/>
        </w:trPr>
        <w:tc>
          <w:tcPr>
            <w:tcW w:w="592" w:type="pct"/>
          </w:tcPr>
          <w:p w14:paraId="13F4D8E3" w14:textId="45448904" w:rsidR="00A856D8" w:rsidRPr="00AC0A15" w:rsidRDefault="00A856D8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A15">
              <w:rPr>
                <w:rFonts w:ascii="Times New Roman" w:hAnsi="Times New Roman"/>
                <w:sz w:val="24"/>
                <w:szCs w:val="24"/>
              </w:rPr>
              <w:t>A300</w:t>
            </w:r>
            <w:r w:rsidR="00030D2B" w:rsidRPr="00AC0A15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2750" w:type="pct"/>
            <w:noWrap/>
            <w:vAlign w:val="center"/>
            <w:hideMark/>
          </w:tcPr>
          <w:p w14:paraId="5EC9FC3B" w14:textId="1896C3B9" w:rsidR="00A856D8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CENTAR ZA KULTURU </w:t>
            </w:r>
            <w:r w:rsidR="00A856D8"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ČEPIN</w:t>
            </w:r>
          </w:p>
          <w:p w14:paraId="49B9E531" w14:textId="77777777" w:rsidR="00A856D8" w:rsidRDefault="00A856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(CENTAR ZA KULTURU OPĆINE ČEPIN, </w:t>
            </w: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NABAVKA KNJIGA ZA</w:t>
            </w:r>
          </w:p>
          <w:p w14:paraId="3AF4D7F9" w14:textId="77777777" w:rsidR="00355A78" w:rsidRDefault="00A856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KNJIŽNICU CENTRA ZA KULTURU ČEPIN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NABAVKA OPREME</w:t>
            </w:r>
          </w:p>
          <w:p w14:paraId="333148D1" w14:textId="640C8BB6" w:rsidR="00A856D8" w:rsidRPr="00A856D8" w:rsidRDefault="00A856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  <w:r w:rsidR="00355A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56D8">
              <w:rPr>
                <w:rFonts w:ascii="Times New Roman" w:hAnsi="Times New Roman"/>
                <w:b/>
                <w:bCs/>
                <w:sz w:val="24"/>
                <w:szCs w:val="24"/>
              </w:rPr>
              <w:t>KNJIŽNICU CENTRA ZA KULTURU ČEPIN</w:t>
            </w:r>
          </w:p>
        </w:tc>
        <w:tc>
          <w:tcPr>
            <w:tcW w:w="436" w:type="pct"/>
            <w:noWrap/>
            <w:vAlign w:val="center"/>
            <w:hideMark/>
          </w:tcPr>
          <w:p w14:paraId="04C3574A" w14:textId="0B494848" w:rsidR="00A856D8" w:rsidRPr="00A856D8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95.603,00</w:t>
            </w:r>
          </w:p>
        </w:tc>
        <w:tc>
          <w:tcPr>
            <w:tcW w:w="692" w:type="pct"/>
          </w:tcPr>
          <w:p w14:paraId="1C661B1D" w14:textId="77777777" w:rsidR="00A856D8" w:rsidRDefault="00A856D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906C30" w14:textId="77777777" w:rsid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9082B1" w14:textId="7B86DC04" w:rsidR="00030D2B" w:rsidRPr="00A856D8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92.054,92</w:t>
            </w:r>
          </w:p>
        </w:tc>
        <w:tc>
          <w:tcPr>
            <w:tcW w:w="529" w:type="pct"/>
          </w:tcPr>
          <w:p w14:paraId="221BD23C" w14:textId="77777777" w:rsidR="00A856D8" w:rsidRDefault="00A856D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FD519D" w14:textId="77777777" w:rsid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7B591D" w14:textId="1853872A" w:rsidR="00030D2B" w:rsidRPr="00A856D8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96,29</w:t>
            </w:r>
          </w:p>
        </w:tc>
      </w:tr>
    </w:tbl>
    <w:p w14:paraId="0F2EFEEE" w14:textId="77777777" w:rsidR="00030D2B" w:rsidRDefault="00030D2B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9C71E" w14:textId="65AF3FC9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lastRenderedPageBreak/>
        <w:t>PROGRAM 3002 RAZVOJ CIVILNOG DRUŠTVA</w:t>
      </w:r>
    </w:p>
    <w:p w14:paraId="6BC8C65A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5953"/>
        <w:gridCol w:w="1983"/>
        <w:gridCol w:w="1983"/>
        <w:gridCol w:w="1983"/>
      </w:tblGrid>
      <w:tr w:rsidR="00030D2B" w:rsidRPr="00587AF5" w14:paraId="5D67B39F" w14:textId="1327A13D" w:rsidTr="00030D2B">
        <w:trPr>
          <w:trHeight w:val="300"/>
          <w:jc w:val="center"/>
        </w:trPr>
        <w:tc>
          <w:tcPr>
            <w:tcW w:w="714" w:type="pct"/>
          </w:tcPr>
          <w:p w14:paraId="106E5F96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2000687"/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144" w:type="pct"/>
            <w:noWrap/>
            <w:vAlign w:val="center"/>
            <w:hideMark/>
          </w:tcPr>
          <w:p w14:paraId="7555BEC0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714" w:type="pct"/>
            <w:noWrap/>
            <w:vAlign w:val="center"/>
            <w:hideMark/>
          </w:tcPr>
          <w:p w14:paraId="7583D3F7" w14:textId="14F863A1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14" w:type="pct"/>
          </w:tcPr>
          <w:p w14:paraId="62891148" w14:textId="3C3A6306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714" w:type="pct"/>
          </w:tcPr>
          <w:p w14:paraId="7261542F" w14:textId="7551BB34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030D2B" w:rsidRPr="00587AF5" w14:paraId="5950AB91" w14:textId="1AE783AA" w:rsidTr="00030D2B">
        <w:trPr>
          <w:trHeight w:val="300"/>
          <w:jc w:val="center"/>
        </w:trPr>
        <w:tc>
          <w:tcPr>
            <w:tcW w:w="714" w:type="pct"/>
          </w:tcPr>
          <w:p w14:paraId="6E62D59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44" w:type="pct"/>
            <w:noWrap/>
            <w:vAlign w:val="center"/>
            <w:hideMark/>
          </w:tcPr>
          <w:p w14:paraId="60A810B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SUDJELOVANJE NA SAJMOVIMA</w:t>
            </w:r>
          </w:p>
        </w:tc>
        <w:tc>
          <w:tcPr>
            <w:tcW w:w="714" w:type="pct"/>
            <w:noWrap/>
            <w:vAlign w:val="center"/>
            <w:hideMark/>
          </w:tcPr>
          <w:p w14:paraId="2A960BD5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3.981,00</w:t>
            </w:r>
          </w:p>
        </w:tc>
        <w:tc>
          <w:tcPr>
            <w:tcW w:w="714" w:type="pct"/>
          </w:tcPr>
          <w:p w14:paraId="34CA456E" w14:textId="4EC1BA23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" w:type="pct"/>
          </w:tcPr>
          <w:p w14:paraId="3EB2DC83" w14:textId="5514D854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30D2B" w:rsidRPr="00587AF5" w14:paraId="68824004" w14:textId="6EC25991" w:rsidTr="00030D2B">
        <w:trPr>
          <w:trHeight w:val="300"/>
          <w:jc w:val="center"/>
        </w:trPr>
        <w:tc>
          <w:tcPr>
            <w:tcW w:w="714" w:type="pct"/>
          </w:tcPr>
          <w:p w14:paraId="06D2B49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5C65DED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714" w:type="pct"/>
            <w:noWrap/>
            <w:vAlign w:val="center"/>
          </w:tcPr>
          <w:p w14:paraId="4B21BDFC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2.654,00</w:t>
            </w:r>
          </w:p>
        </w:tc>
        <w:tc>
          <w:tcPr>
            <w:tcW w:w="714" w:type="pct"/>
          </w:tcPr>
          <w:p w14:paraId="0E334630" w14:textId="5079333D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</w:tcPr>
          <w:p w14:paraId="30F2F08F" w14:textId="3B172C32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D2B" w:rsidRPr="00587AF5" w14:paraId="6F7A1828" w14:textId="7303728A" w:rsidTr="00030D2B">
        <w:trPr>
          <w:trHeight w:val="300"/>
          <w:jc w:val="center"/>
        </w:trPr>
        <w:tc>
          <w:tcPr>
            <w:tcW w:w="714" w:type="pct"/>
          </w:tcPr>
          <w:p w14:paraId="67DEC0A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6790BEE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714" w:type="pct"/>
            <w:noWrap/>
            <w:vAlign w:val="center"/>
          </w:tcPr>
          <w:p w14:paraId="36F8524D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  <w:tc>
          <w:tcPr>
            <w:tcW w:w="714" w:type="pct"/>
          </w:tcPr>
          <w:p w14:paraId="2184DD6C" w14:textId="001C5FDD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</w:tcPr>
          <w:p w14:paraId="664E1B1B" w14:textId="6734F867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D2B" w:rsidRPr="00587AF5" w14:paraId="6035ADC2" w14:textId="5D72C821" w:rsidTr="00030D2B">
        <w:trPr>
          <w:trHeight w:val="300"/>
          <w:jc w:val="center"/>
        </w:trPr>
        <w:tc>
          <w:tcPr>
            <w:tcW w:w="714" w:type="pct"/>
          </w:tcPr>
          <w:p w14:paraId="39FD9B9C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4" w:type="pct"/>
            <w:noWrap/>
            <w:vAlign w:val="center"/>
            <w:hideMark/>
          </w:tcPr>
          <w:p w14:paraId="51478ADC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PREVENTIVNE AKTIVNOSTI MUP</w:t>
            </w:r>
          </w:p>
        </w:tc>
        <w:tc>
          <w:tcPr>
            <w:tcW w:w="714" w:type="pct"/>
            <w:noWrap/>
            <w:vAlign w:val="center"/>
          </w:tcPr>
          <w:p w14:paraId="40A6F5EF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1.991,00</w:t>
            </w:r>
          </w:p>
        </w:tc>
        <w:tc>
          <w:tcPr>
            <w:tcW w:w="714" w:type="pct"/>
          </w:tcPr>
          <w:p w14:paraId="0B78A21A" w14:textId="22692BB6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462,50</w:t>
            </w:r>
          </w:p>
        </w:tc>
        <w:tc>
          <w:tcPr>
            <w:tcW w:w="714" w:type="pct"/>
          </w:tcPr>
          <w:p w14:paraId="1774745B" w14:textId="5B14AA50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23,23</w:t>
            </w:r>
          </w:p>
        </w:tc>
      </w:tr>
      <w:tr w:rsidR="00030D2B" w:rsidRPr="00587AF5" w14:paraId="380E68D2" w14:textId="69A07CC8" w:rsidTr="00030D2B">
        <w:trPr>
          <w:trHeight w:val="300"/>
          <w:jc w:val="center"/>
        </w:trPr>
        <w:tc>
          <w:tcPr>
            <w:tcW w:w="714" w:type="pct"/>
          </w:tcPr>
          <w:p w14:paraId="0657E6D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  <w:hideMark/>
          </w:tcPr>
          <w:p w14:paraId="753E6C49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Preventivne aktivnosti MUP</w:t>
            </w:r>
          </w:p>
        </w:tc>
        <w:tc>
          <w:tcPr>
            <w:tcW w:w="714" w:type="pct"/>
            <w:noWrap/>
            <w:vAlign w:val="center"/>
          </w:tcPr>
          <w:p w14:paraId="76CD2B98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  <w:tc>
          <w:tcPr>
            <w:tcW w:w="714" w:type="pct"/>
          </w:tcPr>
          <w:p w14:paraId="54F37219" w14:textId="4975FDD2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462,50</w:t>
            </w:r>
          </w:p>
        </w:tc>
        <w:tc>
          <w:tcPr>
            <w:tcW w:w="714" w:type="pct"/>
          </w:tcPr>
          <w:p w14:paraId="4CDFE790" w14:textId="759E4D4E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23,23</w:t>
            </w:r>
          </w:p>
        </w:tc>
      </w:tr>
      <w:tr w:rsidR="00030D2B" w:rsidRPr="00587AF5" w14:paraId="2A329CE2" w14:textId="44C35029" w:rsidTr="00030D2B">
        <w:trPr>
          <w:trHeight w:val="300"/>
          <w:jc w:val="center"/>
        </w:trPr>
        <w:tc>
          <w:tcPr>
            <w:tcW w:w="714" w:type="pct"/>
          </w:tcPr>
          <w:p w14:paraId="1BD80AD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4" w:type="pct"/>
            <w:noWrap/>
            <w:vAlign w:val="center"/>
          </w:tcPr>
          <w:p w14:paraId="4A24D00B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OSTALE UDRUGE</w:t>
            </w:r>
          </w:p>
        </w:tc>
        <w:tc>
          <w:tcPr>
            <w:tcW w:w="714" w:type="pct"/>
            <w:noWrap/>
            <w:vAlign w:val="center"/>
          </w:tcPr>
          <w:p w14:paraId="014E0C18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38.358,00</w:t>
            </w:r>
          </w:p>
        </w:tc>
        <w:tc>
          <w:tcPr>
            <w:tcW w:w="714" w:type="pct"/>
          </w:tcPr>
          <w:p w14:paraId="64F763C8" w14:textId="0E104A5F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54.011,12</w:t>
            </w:r>
          </w:p>
        </w:tc>
        <w:tc>
          <w:tcPr>
            <w:tcW w:w="714" w:type="pct"/>
          </w:tcPr>
          <w:p w14:paraId="13E70E5D" w14:textId="1D01B3A4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140,81</w:t>
            </w:r>
          </w:p>
        </w:tc>
      </w:tr>
      <w:tr w:rsidR="00030D2B" w:rsidRPr="00587AF5" w14:paraId="7AF6A2F3" w14:textId="221EB49E" w:rsidTr="00030D2B">
        <w:trPr>
          <w:trHeight w:val="300"/>
          <w:jc w:val="center"/>
        </w:trPr>
        <w:tc>
          <w:tcPr>
            <w:tcW w:w="714" w:type="pct"/>
          </w:tcPr>
          <w:p w14:paraId="72B94B5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498D1C2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Prijevoz ostalih udruga</w:t>
            </w:r>
          </w:p>
        </w:tc>
        <w:tc>
          <w:tcPr>
            <w:tcW w:w="714" w:type="pct"/>
            <w:noWrap/>
            <w:vAlign w:val="center"/>
          </w:tcPr>
          <w:p w14:paraId="457D8225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7.167,00</w:t>
            </w:r>
          </w:p>
        </w:tc>
        <w:tc>
          <w:tcPr>
            <w:tcW w:w="714" w:type="pct"/>
          </w:tcPr>
          <w:p w14:paraId="1CAC591F" w14:textId="41A7AF3B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13.241,86</w:t>
            </w:r>
          </w:p>
        </w:tc>
        <w:tc>
          <w:tcPr>
            <w:tcW w:w="714" w:type="pct"/>
          </w:tcPr>
          <w:p w14:paraId="0F03D908" w14:textId="5801C08B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184,76</w:t>
            </w:r>
          </w:p>
        </w:tc>
      </w:tr>
      <w:tr w:rsidR="00030D2B" w:rsidRPr="00587AF5" w14:paraId="3DD1F373" w14:textId="21A9D443" w:rsidTr="00030D2B">
        <w:trPr>
          <w:trHeight w:val="300"/>
          <w:jc w:val="center"/>
        </w:trPr>
        <w:tc>
          <w:tcPr>
            <w:tcW w:w="714" w:type="pct"/>
          </w:tcPr>
          <w:p w14:paraId="62D6387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4F42091F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714" w:type="pct"/>
            <w:noWrap/>
            <w:vAlign w:val="center"/>
          </w:tcPr>
          <w:p w14:paraId="3364D1D0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3.982,00</w:t>
            </w:r>
          </w:p>
        </w:tc>
        <w:tc>
          <w:tcPr>
            <w:tcW w:w="714" w:type="pct"/>
          </w:tcPr>
          <w:p w14:paraId="2D0E4302" w14:textId="3E2DB785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12.214,26</w:t>
            </w:r>
          </w:p>
        </w:tc>
        <w:tc>
          <w:tcPr>
            <w:tcW w:w="714" w:type="pct"/>
          </w:tcPr>
          <w:p w14:paraId="0B40C557" w14:textId="6927ED4B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306,74</w:t>
            </w:r>
          </w:p>
        </w:tc>
      </w:tr>
      <w:tr w:rsidR="00030D2B" w:rsidRPr="00587AF5" w14:paraId="166E6CF5" w14:textId="4EDF5A85" w:rsidTr="00030D2B">
        <w:trPr>
          <w:trHeight w:val="300"/>
          <w:jc w:val="center"/>
        </w:trPr>
        <w:tc>
          <w:tcPr>
            <w:tcW w:w="714" w:type="pct"/>
          </w:tcPr>
          <w:p w14:paraId="3A75694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4" w:type="pct"/>
            <w:noWrap/>
            <w:vAlign w:val="center"/>
            <w:hideMark/>
          </w:tcPr>
          <w:p w14:paraId="4554B537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714" w:type="pct"/>
            <w:noWrap/>
            <w:vAlign w:val="center"/>
          </w:tcPr>
          <w:p w14:paraId="5DB8D273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26.545,00</w:t>
            </w:r>
          </w:p>
        </w:tc>
        <w:tc>
          <w:tcPr>
            <w:tcW w:w="714" w:type="pct"/>
          </w:tcPr>
          <w:p w14:paraId="43853FE5" w14:textId="15E0B467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23.895,00</w:t>
            </w:r>
          </w:p>
        </w:tc>
        <w:tc>
          <w:tcPr>
            <w:tcW w:w="714" w:type="pct"/>
          </w:tcPr>
          <w:p w14:paraId="69A077D5" w14:textId="3897721E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90,02</w:t>
            </w:r>
          </w:p>
        </w:tc>
      </w:tr>
      <w:tr w:rsidR="00030D2B" w:rsidRPr="00587AF5" w14:paraId="077EB060" w14:textId="4C220636" w:rsidTr="00030D2B">
        <w:trPr>
          <w:trHeight w:val="300"/>
          <w:jc w:val="center"/>
        </w:trPr>
        <w:tc>
          <w:tcPr>
            <w:tcW w:w="714" w:type="pct"/>
          </w:tcPr>
          <w:p w14:paraId="2556AB0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4" w:type="pct"/>
            <w:noWrap/>
            <w:vAlign w:val="center"/>
          </w:tcPr>
          <w:p w14:paraId="08ECE67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714" w:type="pct"/>
            <w:noWrap/>
            <w:vAlign w:val="center"/>
          </w:tcPr>
          <w:p w14:paraId="03524DC8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714" w:type="pct"/>
          </w:tcPr>
          <w:p w14:paraId="6199E4B8" w14:textId="7E7B48B7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4.660,00</w:t>
            </w:r>
          </w:p>
        </w:tc>
        <w:tc>
          <w:tcPr>
            <w:tcW w:w="714" w:type="pct"/>
          </w:tcPr>
          <w:p w14:paraId="50552BAB" w14:textId="7E67DBAD" w:rsidR="00030D2B" w:rsidRPr="00587AF5" w:rsidRDefault="003936C7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701,81</w:t>
            </w:r>
          </w:p>
        </w:tc>
      </w:tr>
      <w:tr w:rsidR="00030D2B" w:rsidRPr="00587AF5" w14:paraId="2B5089FD" w14:textId="6E792818" w:rsidTr="00030D2B">
        <w:trPr>
          <w:trHeight w:val="300"/>
          <w:jc w:val="center"/>
        </w:trPr>
        <w:tc>
          <w:tcPr>
            <w:tcW w:w="714" w:type="pct"/>
          </w:tcPr>
          <w:p w14:paraId="224107A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4" w:type="pct"/>
            <w:noWrap/>
            <w:vAlign w:val="center"/>
          </w:tcPr>
          <w:p w14:paraId="33CE712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SUORGANIZACIJA DRUŠTVENIH ZBIVANJA</w:t>
            </w:r>
          </w:p>
        </w:tc>
        <w:tc>
          <w:tcPr>
            <w:tcW w:w="714" w:type="pct"/>
            <w:noWrap/>
            <w:vAlign w:val="center"/>
          </w:tcPr>
          <w:p w14:paraId="11D82001" w14:textId="2764FBD8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  <w:r w:rsidR="00AC0A1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14" w:type="pct"/>
          </w:tcPr>
          <w:p w14:paraId="58D1B406" w14:textId="30DD362C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21.647,37</w:t>
            </w:r>
          </w:p>
        </w:tc>
        <w:tc>
          <w:tcPr>
            <w:tcW w:w="714" w:type="pct"/>
          </w:tcPr>
          <w:p w14:paraId="39040CEA" w14:textId="37BC7FEF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97,25</w:t>
            </w:r>
          </w:p>
        </w:tc>
      </w:tr>
      <w:tr w:rsidR="00030D2B" w:rsidRPr="00587AF5" w14:paraId="40D4042E" w14:textId="6B7051EF" w:rsidTr="00030D2B">
        <w:trPr>
          <w:trHeight w:val="300"/>
          <w:jc w:val="center"/>
        </w:trPr>
        <w:tc>
          <w:tcPr>
            <w:tcW w:w="714" w:type="pct"/>
          </w:tcPr>
          <w:p w14:paraId="4BCA72E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30A7151F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714" w:type="pct"/>
            <w:noWrap/>
            <w:vAlign w:val="center"/>
          </w:tcPr>
          <w:p w14:paraId="14E21889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3.982,00</w:t>
            </w:r>
          </w:p>
        </w:tc>
        <w:tc>
          <w:tcPr>
            <w:tcW w:w="714" w:type="pct"/>
          </w:tcPr>
          <w:p w14:paraId="54C5FD99" w14:textId="7E95012F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1.900,60</w:t>
            </w:r>
          </w:p>
        </w:tc>
        <w:tc>
          <w:tcPr>
            <w:tcW w:w="714" w:type="pct"/>
          </w:tcPr>
          <w:p w14:paraId="4F04315D" w14:textId="6CC7EBEA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47,73</w:t>
            </w:r>
          </w:p>
        </w:tc>
      </w:tr>
      <w:tr w:rsidR="00030D2B" w:rsidRPr="00587AF5" w14:paraId="1D9A5F87" w14:textId="6EE69A38" w:rsidTr="00030D2B">
        <w:trPr>
          <w:trHeight w:val="300"/>
          <w:jc w:val="center"/>
        </w:trPr>
        <w:tc>
          <w:tcPr>
            <w:tcW w:w="714" w:type="pct"/>
          </w:tcPr>
          <w:p w14:paraId="20B12C5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47FE87A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714" w:type="pct"/>
            <w:noWrap/>
            <w:vAlign w:val="center"/>
          </w:tcPr>
          <w:p w14:paraId="0AA601A9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  <w:tc>
          <w:tcPr>
            <w:tcW w:w="714" w:type="pct"/>
          </w:tcPr>
          <w:p w14:paraId="4766D3F0" w14:textId="39A8E16C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47,63</w:t>
            </w:r>
          </w:p>
        </w:tc>
        <w:tc>
          <w:tcPr>
            <w:tcW w:w="714" w:type="pct"/>
          </w:tcPr>
          <w:p w14:paraId="1FB74397" w14:textId="443E4CBD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030D2B" w:rsidRPr="00587AF5" w14:paraId="3C7DC581" w14:textId="54A8CB66" w:rsidTr="00030D2B">
        <w:trPr>
          <w:trHeight w:val="300"/>
          <w:jc w:val="center"/>
        </w:trPr>
        <w:tc>
          <w:tcPr>
            <w:tcW w:w="714" w:type="pct"/>
          </w:tcPr>
          <w:p w14:paraId="464F7B2F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72359C4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Putovanje u Herceg-novi</w:t>
            </w:r>
          </w:p>
        </w:tc>
        <w:tc>
          <w:tcPr>
            <w:tcW w:w="714" w:type="pct"/>
            <w:noWrap/>
            <w:vAlign w:val="center"/>
          </w:tcPr>
          <w:p w14:paraId="0DBA3B33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14" w:type="pct"/>
          </w:tcPr>
          <w:p w14:paraId="20E53B22" w14:textId="32883F10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11.548,90</w:t>
            </w:r>
          </w:p>
        </w:tc>
        <w:tc>
          <w:tcPr>
            <w:tcW w:w="714" w:type="pct"/>
          </w:tcPr>
          <w:p w14:paraId="6A8FF632" w14:textId="5B273BF4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030D2B" w:rsidRPr="00587AF5" w14:paraId="12245A23" w14:textId="2FE4DCD1" w:rsidTr="00030D2B">
        <w:trPr>
          <w:trHeight w:val="300"/>
          <w:jc w:val="center"/>
        </w:trPr>
        <w:tc>
          <w:tcPr>
            <w:tcW w:w="714" w:type="pct"/>
          </w:tcPr>
          <w:p w14:paraId="400EC59F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4" w:type="pct"/>
            <w:noWrap/>
            <w:vAlign w:val="center"/>
          </w:tcPr>
          <w:p w14:paraId="11C043D9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714" w:type="pct"/>
            <w:noWrap/>
            <w:vAlign w:val="center"/>
          </w:tcPr>
          <w:p w14:paraId="17F7A291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14" w:type="pct"/>
          </w:tcPr>
          <w:p w14:paraId="2AB72409" w14:textId="40E7EFA6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3.820,00</w:t>
            </w:r>
          </w:p>
        </w:tc>
        <w:tc>
          <w:tcPr>
            <w:tcW w:w="714" w:type="pct"/>
          </w:tcPr>
          <w:p w14:paraId="79F8130B" w14:textId="1BA5410F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191,00</w:t>
            </w:r>
          </w:p>
        </w:tc>
      </w:tr>
      <w:tr w:rsidR="00030D2B" w:rsidRPr="00587AF5" w14:paraId="0024D01A" w14:textId="3CFF7406" w:rsidTr="00030D2B">
        <w:trPr>
          <w:trHeight w:val="300"/>
          <w:jc w:val="center"/>
        </w:trPr>
        <w:tc>
          <w:tcPr>
            <w:tcW w:w="714" w:type="pct"/>
          </w:tcPr>
          <w:p w14:paraId="17A2B2CE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4" w:type="pct"/>
            <w:noWrap/>
            <w:vAlign w:val="center"/>
          </w:tcPr>
          <w:p w14:paraId="57B2444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Pokladno jahanje</w:t>
            </w:r>
          </w:p>
        </w:tc>
        <w:tc>
          <w:tcPr>
            <w:tcW w:w="714" w:type="pct"/>
            <w:noWrap/>
            <w:vAlign w:val="center"/>
          </w:tcPr>
          <w:p w14:paraId="6CF14D06" w14:textId="77777777" w:rsid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714" w:type="pct"/>
          </w:tcPr>
          <w:p w14:paraId="211D490B" w14:textId="57D535B4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439,65</w:t>
            </w:r>
          </w:p>
        </w:tc>
        <w:tc>
          <w:tcPr>
            <w:tcW w:w="714" w:type="pct"/>
          </w:tcPr>
          <w:p w14:paraId="2F12DABB" w14:textId="3E234753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</w:tr>
      <w:tr w:rsidR="00030D2B" w:rsidRPr="00587AF5" w14:paraId="1ED7B3CE" w14:textId="015DF587" w:rsidTr="00030D2B">
        <w:trPr>
          <w:trHeight w:val="300"/>
          <w:jc w:val="center"/>
        </w:trPr>
        <w:tc>
          <w:tcPr>
            <w:tcW w:w="714" w:type="pct"/>
          </w:tcPr>
          <w:p w14:paraId="1F501EBC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4" w:type="pct"/>
            <w:noWrap/>
            <w:vAlign w:val="center"/>
          </w:tcPr>
          <w:p w14:paraId="5FB7C8FF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Suorganizacija društvenih zbivanja</w:t>
            </w:r>
          </w:p>
        </w:tc>
        <w:tc>
          <w:tcPr>
            <w:tcW w:w="714" w:type="pct"/>
            <w:noWrap/>
            <w:vAlign w:val="center"/>
          </w:tcPr>
          <w:p w14:paraId="28A6B76E" w14:textId="77777777" w:rsid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3.400,00</w:t>
            </w:r>
          </w:p>
        </w:tc>
        <w:tc>
          <w:tcPr>
            <w:tcW w:w="714" w:type="pct"/>
          </w:tcPr>
          <w:p w14:paraId="285183E7" w14:textId="2EAAB0D6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4.330,24</w:t>
            </w:r>
          </w:p>
        </w:tc>
        <w:tc>
          <w:tcPr>
            <w:tcW w:w="714" w:type="pct"/>
          </w:tcPr>
          <w:p w14:paraId="0CA0FB5C" w14:textId="06B2A818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127,36</w:t>
            </w:r>
          </w:p>
        </w:tc>
      </w:tr>
      <w:tr w:rsidR="00030D2B" w:rsidRPr="00587AF5" w14:paraId="5682AD55" w14:textId="16D7BE8F" w:rsidTr="00030D2B">
        <w:trPr>
          <w:trHeight w:val="300"/>
          <w:jc w:val="center"/>
        </w:trPr>
        <w:tc>
          <w:tcPr>
            <w:tcW w:w="714" w:type="pct"/>
          </w:tcPr>
          <w:p w14:paraId="5419AC3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pct"/>
            <w:noWrap/>
            <w:vAlign w:val="center"/>
            <w:hideMark/>
          </w:tcPr>
          <w:p w14:paraId="77EFC32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14" w:type="pct"/>
            <w:noWrap/>
            <w:vAlign w:val="center"/>
            <w:hideMark/>
          </w:tcPr>
          <w:p w14:paraId="441E3922" w14:textId="2AD1069F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C0A1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C0A15">
              <w:rPr>
                <w:rFonts w:ascii="Times New Roman" w:hAnsi="Times New Roman"/>
                <w:b/>
                <w:bCs/>
                <w:sz w:val="24"/>
                <w:szCs w:val="24"/>
              </w:rPr>
              <w:t>589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14" w:type="pct"/>
          </w:tcPr>
          <w:p w14:paraId="19787DC6" w14:textId="41564890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76.120,99</w:t>
            </w:r>
          </w:p>
        </w:tc>
        <w:tc>
          <w:tcPr>
            <w:tcW w:w="714" w:type="pct"/>
          </w:tcPr>
          <w:p w14:paraId="6DB63386" w14:textId="24B472E8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114,32</w:t>
            </w:r>
          </w:p>
        </w:tc>
      </w:tr>
      <w:bookmarkEnd w:id="0"/>
    </w:tbl>
    <w:p w14:paraId="6E4089DE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5EA62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3007 OSNOVNO I SREDN</w:t>
      </w:r>
      <w:r>
        <w:rPr>
          <w:rFonts w:ascii="Times New Roman" w:hAnsi="Times New Roman"/>
          <w:sz w:val="24"/>
          <w:szCs w:val="24"/>
        </w:rPr>
        <w:t>J</w:t>
      </w:r>
      <w:r w:rsidRPr="00587AF5">
        <w:rPr>
          <w:rFonts w:ascii="Times New Roman" w:hAnsi="Times New Roman"/>
          <w:sz w:val="24"/>
          <w:szCs w:val="24"/>
        </w:rPr>
        <w:t>OŠKOLSKO OBRAZOVANJE</w:t>
      </w:r>
    </w:p>
    <w:p w14:paraId="412D7842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6404"/>
        <w:gridCol w:w="1845"/>
        <w:gridCol w:w="1937"/>
        <w:gridCol w:w="1840"/>
      </w:tblGrid>
      <w:tr w:rsidR="00030D2B" w:rsidRPr="00587AF5" w14:paraId="47663E7D" w14:textId="477FAB1A" w:rsidTr="00030D2B">
        <w:trPr>
          <w:trHeight w:val="300"/>
          <w:jc w:val="center"/>
        </w:trPr>
        <w:tc>
          <w:tcPr>
            <w:tcW w:w="708" w:type="pct"/>
          </w:tcPr>
          <w:p w14:paraId="086B60D5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296" w:type="pct"/>
            <w:noWrap/>
            <w:vAlign w:val="center"/>
            <w:hideMark/>
          </w:tcPr>
          <w:p w14:paraId="1A6E9197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66" w:type="pct"/>
            <w:noWrap/>
            <w:vAlign w:val="center"/>
            <w:hideMark/>
          </w:tcPr>
          <w:p w14:paraId="1ED408E7" w14:textId="3BF33711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666" w:type="pct"/>
          </w:tcPr>
          <w:p w14:paraId="36E4FBA5" w14:textId="584639C0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665" w:type="pct"/>
          </w:tcPr>
          <w:p w14:paraId="07D3D8BE" w14:textId="5EF1A60E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030D2B" w:rsidRPr="00587AF5" w14:paraId="25BA0240" w14:textId="652EB1C2" w:rsidTr="00030D2B">
        <w:trPr>
          <w:trHeight w:val="300"/>
          <w:jc w:val="center"/>
        </w:trPr>
        <w:tc>
          <w:tcPr>
            <w:tcW w:w="708" w:type="pct"/>
          </w:tcPr>
          <w:p w14:paraId="38782092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300716</w:t>
            </w:r>
          </w:p>
        </w:tc>
        <w:tc>
          <w:tcPr>
            <w:tcW w:w="2296" w:type="pct"/>
            <w:noWrap/>
            <w:vAlign w:val="center"/>
            <w:hideMark/>
          </w:tcPr>
          <w:p w14:paraId="73864EB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STIPENDIJE UČENICIMA</w:t>
            </w:r>
          </w:p>
        </w:tc>
        <w:tc>
          <w:tcPr>
            <w:tcW w:w="666" w:type="pct"/>
            <w:noWrap/>
            <w:vAlign w:val="center"/>
            <w:hideMark/>
          </w:tcPr>
          <w:p w14:paraId="0287905D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34.508,00</w:t>
            </w:r>
          </w:p>
        </w:tc>
        <w:tc>
          <w:tcPr>
            <w:tcW w:w="666" w:type="pct"/>
          </w:tcPr>
          <w:p w14:paraId="753D2109" w14:textId="1909023A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25.623,96</w:t>
            </w:r>
          </w:p>
        </w:tc>
        <w:tc>
          <w:tcPr>
            <w:tcW w:w="665" w:type="pct"/>
          </w:tcPr>
          <w:p w14:paraId="4B665D48" w14:textId="046AC1E6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74,26</w:t>
            </w:r>
          </w:p>
        </w:tc>
      </w:tr>
      <w:tr w:rsidR="00030D2B" w:rsidRPr="00587AF5" w14:paraId="7BFD1BA0" w14:textId="31156C06" w:rsidTr="00030D2B">
        <w:trPr>
          <w:trHeight w:val="300"/>
          <w:jc w:val="center"/>
        </w:trPr>
        <w:tc>
          <w:tcPr>
            <w:tcW w:w="708" w:type="pct"/>
          </w:tcPr>
          <w:p w14:paraId="6BF5092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pct"/>
            <w:noWrap/>
            <w:vAlign w:val="center"/>
            <w:hideMark/>
          </w:tcPr>
          <w:p w14:paraId="326CD49E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UČENICIMA</w:t>
            </w:r>
          </w:p>
        </w:tc>
        <w:tc>
          <w:tcPr>
            <w:tcW w:w="666" w:type="pct"/>
            <w:noWrap/>
            <w:vAlign w:val="center"/>
          </w:tcPr>
          <w:p w14:paraId="142574C3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42.471,00</w:t>
            </w:r>
          </w:p>
        </w:tc>
        <w:tc>
          <w:tcPr>
            <w:tcW w:w="666" w:type="pct"/>
          </w:tcPr>
          <w:p w14:paraId="5CF5BC91" w14:textId="1155BDC1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40.724,56</w:t>
            </w:r>
          </w:p>
        </w:tc>
        <w:tc>
          <w:tcPr>
            <w:tcW w:w="665" w:type="pct"/>
          </w:tcPr>
          <w:p w14:paraId="1DDDE5FE" w14:textId="20367720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95,89</w:t>
            </w:r>
          </w:p>
        </w:tc>
      </w:tr>
      <w:tr w:rsidR="00030D2B" w:rsidRPr="00587AF5" w14:paraId="4D44AA6F" w14:textId="64CD0382" w:rsidTr="00030D2B">
        <w:trPr>
          <w:trHeight w:val="300"/>
          <w:jc w:val="center"/>
        </w:trPr>
        <w:tc>
          <w:tcPr>
            <w:tcW w:w="708" w:type="pct"/>
          </w:tcPr>
          <w:p w14:paraId="3819D192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6" w:type="pct"/>
            <w:noWrap/>
            <w:vAlign w:val="center"/>
          </w:tcPr>
          <w:p w14:paraId="51899F09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OBRAZOVNI PROGRAMI OSNOVNIH ŠKOLA</w:t>
            </w:r>
          </w:p>
        </w:tc>
        <w:tc>
          <w:tcPr>
            <w:tcW w:w="666" w:type="pct"/>
            <w:noWrap/>
            <w:vAlign w:val="center"/>
          </w:tcPr>
          <w:p w14:paraId="27A703AC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3.886,00</w:t>
            </w:r>
          </w:p>
        </w:tc>
        <w:tc>
          <w:tcPr>
            <w:tcW w:w="666" w:type="pct"/>
          </w:tcPr>
          <w:p w14:paraId="46818CD2" w14:textId="4B3C04BB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100.985,56</w:t>
            </w:r>
          </w:p>
        </w:tc>
        <w:tc>
          <w:tcPr>
            <w:tcW w:w="665" w:type="pct"/>
          </w:tcPr>
          <w:p w14:paraId="280C81F2" w14:textId="3C61F068" w:rsidR="00030D2B" w:rsidRPr="00587AF5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97,21</w:t>
            </w:r>
          </w:p>
        </w:tc>
      </w:tr>
      <w:tr w:rsidR="00030D2B" w:rsidRPr="00587AF5" w14:paraId="42FFAAFE" w14:textId="02E1F417" w:rsidTr="00030D2B">
        <w:trPr>
          <w:trHeight w:val="300"/>
          <w:jc w:val="center"/>
        </w:trPr>
        <w:tc>
          <w:tcPr>
            <w:tcW w:w="708" w:type="pct"/>
          </w:tcPr>
          <w:p w14:paraId="5E4B531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pct"/>
            <w:noWrap/>
            <w:vAlign w:val="center"/>
            <w:hideMark/>
          </w:tcPr>
          <w:p w14:paraId="0ABE9ED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6" w:type="pct"/>
            <w:noWrap/>
            <w:vAlign w:val="center"/>
            <w:hideMark/>
          </w:tcPr>
          <w:p w14:paraId="4DE0C558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180.865,00</w:t>
            </w:r>
          </w:p>
        </w:tc>
        <w:tc>
          <w:tcPr>
            <w:tcW w:w="666" w:type="pct"/>
          </w:tcPr>
          <w:p w14:paraId="0472C242" w14:textId="47721054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167.334,08</w:t>
            </w:r>
          </w:p>
        </w:tc>
        <w:tc>
          <w:tcPr>
            <w:tcW w:w="665" w:type="pct"/>
          </w:tcPr>
          <w:p w14:paraId="315DBB4C" w14:textId="7CD87A93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92,52</w:t>
            </w:r>
          </w:p>
        </w:tc>
      </w:tr>
    </w:tbl>
    <w:p w14:paraId="6B60B265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lastRenderedPageBreak/>
        <w:t>PROGRAM 3008 VISOKO OBRAZOVANJE</w:t>
      </w:r>
    </w:p>
    <w:p w14:paraId="77A8BE81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424"/>
        <w:gridCol w:w="1956"/>
        <w:gridCol w:w="1958"/>
        <w:gridCol w:w="1956"/>
      </w:tblGrid>
      <w:tr w:rsidR="00030D2B" w:rsidRPr="00587AF5" w14:paraId="3BA4EBE7" w14:textId="3E1A3E02" w:rsidTr="00030D2B">
        <w:trPr>
          <w:trHeight w:val="300"/>
          <w:jc w:val="center"/>
        </w:trPr>
        <w:tc>
          <w:tcPr>
            <w:tcW w:w="606" w:type="pct"/>
          </w:tcPr>
          <w:p w14:paraId="1FA157C5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296" w:type="pct"/>
            <w:noWrap/>
            <w:vAlign w:val="center"/>
            <w:hideMark/>
          </w:tcPr>
          <w:p w14:paraId="0BB0F29E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99" w:type="pct"/>
            <w:noWrap/>
            <w:vAlign w:val="center"/>
            <w:hideMark/>
          </w:tcPr>
          <w:p w14:paraId="1E5846E8" w14:textId="33B4A934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00" w:type="pct"/>
          </w:tcPr>
          <w:p w14:paraId="0CCABDC4" w14:textId="6F0643BD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699" w:type="pct"/>
          </w:tcPr>
          <w:p w14:paraId="0FC99E68" w14:textId="63663E1D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030D2B" w:rsidRPr="00587AF5" w14:paraId="1329EC7E" w14:textId="44CEC0CA" w:rsidTr="00030D2B">
        <w:trPr>
          <w:trHeight w:val="300"/>
          <w:jc w:val="center"/>
        </w:trPr>
        <w:tc>
          <w:tcPr>
            <w:tcW w:w="606" w:type="pct"/>
          </w:tcPr>
          <w:p w14:paraId="40FACA8B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96" w:type="pct"/>
            <w:noWrap/>
            <w:vAlign w:val="center"/>
            <w:hideMark/>
          </w:tcPr>
          <w:p w14:paraId="7039173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STUDENTIMA</w:t>
            </w:r>
          </w:p>
        </w:tc>
        <w:tc>
          <w:tcPr>
            <w:tcW w:w="699" w:type="pct"/>
            <w:noWrap/>
            <w:vAlign w:val="center"/>
            <w:hideMark/>
          </w:tcPr>
          <w:p w14:paraId="593CF904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23.000,00</w:t>
            </w:r>
          </w:p>
        </w:tc>
        <w:tc>
          <w:tcPr>
            <w:tcW w:w="700" w:type="pct"/>
          </w:tcPr>
          <w:p w14:paraId="73967699" w14:textId="79FBE62C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25.573,51</w:t>
            </w:r>
          </w:p>
        </w:tc>
        <w:tc>
          <w:tcPr>
            <w:tcW w:w="699" w:type="pct"/>
          </w:tcPr>
          <w:p w14:paraId="4AC6EA63" w14:textId="75C00C79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111,19</w:t>
            </w:r>
          </w:p>
        </w:tc>
      </w:tr>
      <w:tr w:rsidR="00030D2B" w:rsidRPr="00587AF5" w14:paraId="4C103D97" w14:textId="4C1AAC1C" w:rsidTr="00030D2B">
        <w:trPr>
          <w:trHeight w:val="300"/>
          <w:jc w:val="center"/>
        </w:trPr>
        <w:tc>
          <w:tcPr>
            <w:tcW w:w="606" w:type="pct"/>
          </w:tcPr>
          <w:p w14:paraId="4A624FA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pct"/>
            <w:noWrap/>
            <w:vAlign w:val="center"/>
            <w:hideMark/>
          </w:tcPr>
          <w:p w14:paraId="389778A3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99" w:type="pct"/>
            <w:noWrap/>
            <w:vAlign w:val="center"/>
            <w:hideMark/>
          </w:tcPr>
          <w:p w14:paraId="25FBE86C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A5F">
              <w:rPr>
                <w:rFonts w:ascii="Times New Roman" w:hAnsi="Times New Roman"/>
                <w:b/>
                <w:bCs/>
                <w:sz w:val="24"/>
                <w:szCs w:val="24"/>
              </w:rPr>
              <w:t>23.000,00</w:t>
            </w:r>
          </w:p>
        </w:tc>
        <w:tc>
          <w:tcPr>
            <w:tcW w:w="700" w:type="pct"/>
          </w:tcPr>
          <w:p w14:paraId="284E41BE" w14:textId="4B714C48" w:rsidR="00030D2B" w:rsidRPr="00453A5F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25.573,51</w:t>
            </w:r>
          </w:p>
        </w:tc>
        <w:tc>
          <w:tcPr>
            <w:tcW w:w="699" w:type="pct"/>
          </w:tcPr>
          <w:p w14:paraId="36498756" w14:textId="3F2AF208" w:rsidR="00030D2B" w:rsidRPr="00453A5F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111,19</w:t>
            </w:r>
          </w:p>
        </w:tc>
      </w:tr>
    </w:tbl>
    <w:p w14:paraId="2617B933" w14:textId="77777777" w:rsidR="00355A78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8B037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3009 PROMICANJE KULTURE</w:t>
      </w:r>
    </w:p>
    <w:p w14:paraId="6EFD3440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64"/>
        <w:gridCol w:w="1694"/>
        <w:gridCol w:w="1937"/>
        <w:gridCol w:w="1697"/>
      </w:tblGrid>
      <w:tr w:rsidR="00030D2B" w:rsidRPr="00587AF5" w14:paraId="672691D9" w14:textId="44DB501D" w:rsidTr="00030D2B">
        <w:trPr>
          <w:trHeight w:val="300"/>
          <w:jc w:val="center"/>
        </w:trPr>
        <w:tc>
          <w:tcPr>
            <w:tcW w:w="628" w:type="pct"/>
          </w:tcPr>
          <w:p w14:paraId="02CA6846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21999122"/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489" w:type="pct"/>
            <w:noWrap/>
            <w:vAlign w:val="center"/>
            <w:hideMark/>
          </w:tcPr>
          <w:p w14:paraId="2A0F03FF" w14:textId="77777777" w:rsidR="00030D2B" w:rsidRPr="00030D2B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27" w:type="pct"/>
            <w:noWrap/>
            <w:vAlign w:val="center"/>
            <w:hideMark/>
          </w:tcPr>
          <w:p w14:paraId="1D191AD1" w14:textId="142A8EB6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627" w:type="pct"/>
          </w:tcPr>
          <w:p w14:paraId="0DA5D6CC" w14:textId="06DF48AE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628" w:type="pct"/>
          </w:tcPr>
          <w:p w14:paraId="2C9D41DA" w14:textId="1EFA9A54" w:rsidR="00030D2B" w:rsidRPr="00030D2B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D2B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030D2B" w:rsidRPr="00587AF5" w14:paraId="3CEF340B" w14:textId="27F40F74" w:rsidTr="00030D2B">
        <w:trPr>
          <w:trHeight w:val="300"/>
          <w:jc w:val="center"/>
        </w:trPr>
        <w:tc>
          <w:tcPr>
            <w:tcW w:w="628" w:type="pct"/>
          </w:tcPr>
          <w:p w14:paraId="4DB62E7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89" w:type="pct"/>
            <w:noWrap/>
            <w:vAlign w:val="center"/>
            <w:hideMark/>
          </w:tcPr>
          <w:p w14:paraId="61205B2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ČEPINSKI SUNCOKRETI</w:t>
            </w:r>
          </w:p>
        </w:tc>
        <w:tc>
          <w:tcPr>
            <w:tcW w:w="627" w:type="pct"/>
            <w:noWrap/>
            <w:vAlign w:val="center"/>
            <w:hideMark/>
          </w:tcPr>
          <w:p w14:paraId="3155A031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17.173,00</w:t>
            </w:r>
          </w:p>
        </w:tc>
        <w:tc>
          <w:tcPr>
            <w:tcW w:w="627" w:type="pct"/>
          </w:tcPr>
          <w:p w14:paraId="3906E3BD" w14:textId="3A46DB6F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17.462,78</w:t>
            </w:r>
          </w:p>
        </w:tc>
        <w:tc>
          <w:tcPr>
            <w:tcW w:w="628" w:type="pct"/>
          </w:tcPr>
          <w:p w14:paraId="5901A503" w14:textId="28FE00B6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101,69</w:t>
            </w:r>
          </w:p>
        </w:tc>
      </w:tr>
      <w:tr w:rsidR="00030D2B" w:rsidRPr="00587AF5" w14:paraId="55E2A2D6" w14:textId="2F24560F" w:rsidTr="00030D2B">
        <w:trPr>
          <w:trHeight w:val="300"/>
          <w:jc w:val="center"/>
        </w:trPr>
        <w:tc>
          <w:tcPr>
            <w:tcW w:w="628" w:type="pct"/>
          </w:tcPr>
          <w:p w14:paraId="3FAC655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53B857D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627" w:type="pct"/>
            <w:noWrap/>
            <w:vAlign w:val="center"/>
          </w:tcPr>
          <w:p w14:paraId="620E33B5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4DF29ECD" w14:textId="448344F8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8" w:type="pct"/>
          </w:tcPr>
          <w:p w14:paraId="20063B7E" w14:textId="4A26150A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0D2B" w:rsidRPr="00587AF5" w14:paraId="5422AA2A" w14:textId="2A251389" w:rsidTr="00030D2B">
        <w:trPr>
          <w:trHeight w:val="300"/>
          <w:jc w:val="center"/>
        </w:trPr>
        <w:tc>
          <w:tcPr>
            <w:tcW w:w="628" w:type="pct"/>
          </w:tcPr>
          <w:p w14:paraId="728DBDC9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42B6C44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627" w:type="pct"/>
            <w:noWrap/>
            <w:vAlign w:val="center"/>
          </w:tcPr>
          <w:p w14:paraId="7893AB61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15.182,00</w:t>
            </w:r>
          </w:p>
        </w:tc>
        <w:tc>
          <w:tcPr>
            <w:tcW w:w="627" w:type="pct"/>
          </w:tcPr>
          <w:p w14:paraId="279CF124" w14:textId="442BCB2D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15.471,78</w:t>
            </w:r>
          </w:p>
        </w:tc>
        <w:tc>
          <w:tcPr>
            <w:tcW w:w="628" w:type="pct"/>
          </w:tcPr>
          <w:p w14:paraId="6B6B4289" w14:textId="437ECC6A" w:rsidR="00030D2B" w:rsidRDefault="00AC0A15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101,91</w:t>
            </w:r>
          </w:p>
        </w:tc>
      </w:tr>
      <w:tr w:rsidR="00030D2B" w:rsidRPr="00587AF5" w14:paraId="401143D8" w14:textId="0CE484D3" w:rsidTr="00030D2B">
        <w:trPr>
          <w:trHeight w:val="300"/>
          <w:jc w:val="center"/>
        </w:trPr>
        <w:tc>
          <w:tcPr>
            <w:tcW w:w="628" w:type="pct"/>
          </w:tcPr>
          <w:p w14:paraId="50E6E5E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9" w:type="pct"/>
            <w:noWrap/>
            <w:vAlign w:val="center"/>
            <w:hideMark/>
          </w:tcPr>
          <w:p w14:paraId="450E7DD3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27" w:type="pct"/>
            <w:noWrap/>
            <w:vAlign w:val="center"/>
          </w:tcPr>
          <w:p w14:paraId="57FDD640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  <w:tc>
          <w:tcPr>
            <w:tcW w:w="627" w:type="pct"/>
          </w:tcPr>
          <w:p w14:paraId="67B5C6E5" w14:textId="71F893D5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  <w:tc>
          <w:tcPr>
            <w:tcW w:w="628" w:type="pct"/>
          </w:tcPr>
          <w:p w14:paraId="35C83A4A" w14:textId="7DA85A6E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0D2B" w:rsidRPr="00587AF5" w14:paraId="1ABCCA6E" w14:textId="5D710618" w:rsidTr="00030D2B">
        <w:trPr>
          <w:trHeight w:val="300"/>
          <w:jc w:val="center"/>
        </w:trPr>
        <w:tc>
          <w:tcPr>
            <w:tcW w:w="628" w:type="pct"/>
          </w:tcPr>
          <w:p w14:paraId="7164933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489" w:type="pct"/>
            <w:noWrap/>
            <w:vAlign w:val="center"/>
            <w:hideMark/>
          </w:tcPr>
          <w:p w14:paraId="3A7014A6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OBILJEŽAVANJE PRIGODNIH DATUMA</w:t>
            </w:r>
          </w:p>
        </w:tc>
        <w:tc>
          <w:tcPr>
            <w:tcW w:w="627" w:type="pct"/>
            <w:noWrap/>
            <w:vAlign w:val="center"/>
          </w:tcPr>
          <w:p w14:paraId="78D4E75D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3.615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57988CA5" w14:textId="1D379305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57.466,86</w:t>
            </w:r>
          </w:p>
        </w:tc>
        <w:tc>
          <w:tcPr>
            <w:tcW w:w="628" w:type="pct"/>
          </w:tcPr>
          <w:p w14:paraId="54039F0F" w14:textId="595C0E05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107,18</w:t>
            </w:r>
          </w:p>
        </w:tc>
      </w:tr>
      <w:tr w:rsidR="00030D2B" w:rsidRPr="00587AF5" w14:paraId="547D961B" w14:textId="29F9E236" w:rsidTr="00030D2B">
        <w:trPr>
          <w:trHeight w:val="300"/>
          <w:jc w:val="center"/>
        </w:trPr>
        <w:tc>
          <w:tcPr>
            <w:tcW w:w="628" w:type="pct"/>
          </w:tcPr>
          <w:p w14:paraId="57AEAA5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62C89C6C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627" w:type="pct"/>
            <w:noWrap/>
            <w:vAlign w:val="center"/>
          </w:tcPr>
          <w:p w14:paraId="4525C183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672F4D08" w14:textId="2C8674B3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28.424,25</w:t>
            </w:r>
          </w:p>
        </w:tc>
        <w:tc>
          <w:tcPr>
            <w:tcW w:w="628" w:type="pct"/>
          </w:tcPr>
          <w:p w14:paraId="7267EA56" w14:textId="6AE83895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157,91</w:t>
            </w:r>
          </w:p>
        </w:tc>
      </w:tr>
      <w:tr w:rsidR="00030D2B" w:rsidRPr="00587AF5" w14:paraId="6A7DADE1" w14:textId="1795D257" w:rsidTr="00030D2B">
        <w:trPr>
          <w:trHeight w:val="300"/>
          <w:jc w:val="center"/>
        </w:trPr>
        <w:tc>
          <w:tcPr>
            <w:tcW w:w="628" w:type="pct"/>
          </w:tcPr>
          <w:p w14:paraId="70F469A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pct"/>
            <w:noWrap/>
            <w:vAlign w:val="center"/>
          </w:tcPr>
          <w:p w14:paraId="6B859EA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627" w:type="pct"/>
            <w:noWrap/>
            <w:vAlign w:val="center"/>
          </w:tcPr>
          <w:p w14:paraId="00236F9E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1.858,00</w:t>
            </w:r>
          </w:p>
        </w:tc>
        <w:tc>
          <w:tcPr>
            <w:tcW w:w="627" w:type="pct"/>
          </w:tcPr>
          <w:p w14:paraId="6AA3240D" w14:textId="231A5913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1.221,95</w:t>
            </w:r>
          </w:p>
        </w:tc>
        <w:tc>
          <w:tcPr>
            <w:tcW w:w="628" w:type="pct"/>
          </w:tcPr>
          <w:p w14:paraId="69B31910" w14:textId="5D4A7709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65,77</w:t>
            </w:r>
          </w:p>
        </w:tc>
      </w:tr>
      <w:tr w:rsidR="00030D2B" w:rsidRPr="00587AF5" w14:paraId="32E245EF" w14:textId="16D56344" w:rsidTr="00030D2B">
        <w:trPr>
          <w:trHeight w:val="300"/>
          <w:jc w:val="center"/>
        </w:trPr>
        <w:tc>
          <w:tcPr>
            <w:tcW w:w="628" w:type="pct"/>
          </w:tcPr>
          <w:p w14:paraId="7284746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  <w:hideMark/>
          </w:tcPr>
          <w:p w14:paraId="5E721EE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627" w:type="pct"/>
            <w:noWrap/>
            <w:vAlign w:val="center"/>
          </w:tcPr>
          <w:p w14:paraId="5B1795FF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14.732,00</w:t>
            </w:r>
          </w:p>
        </w:tc>
        <w:tc>
          <w:tcPr>
            <w:tcW w:w="627" w:type="pct"/>
          </w:tcPr>
          <w:p w14:paraId="2F973F60" w14:textId="4834560E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6.387,32</w:t>
            </w:r>
          </w:p>
        </w:tc>
        <w:tc>
          <w:tcPr>
            <w:tcW w:w="628" w:type="pct"/>
          </w:tcPr>
          <w:p w14:paraId="134DE320" w14:textId="611FC48E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43,36</w:t>
            </w:r>
          </w:p>
        </w:tc>
      </w:tr>
      <w:tr w:rsidR="00030D2B" w:rsidRPr="00587AF5" w14:paraId="1AAC750A" w14:textId="2E0EF7AD" w:rsidTr="00030D2B">
        <w:trPr>
          <w:trHeight w:val="300"/>
          <w:jc w:val="center"/>
        </w:trPr>
        <w:tc>
          <w:tcPr>
            <w:tcW w:w="628" w:type="pct"/>
          </w:tcPr>
          <w:p w14:paraId="2DA1A3B0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2D1163D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Obilježavanje 125 godina prvog hrvatskog baleta</w:t>
            </w:r>
          </w:p>
        </w:tc>
        <w:tc>
          <w:tcPr>
            <w:tcW w:w="627" w:type="pct"/>
            <w:noWrap/>
            <w:vAlign w:val="center"/>
          </w:tcPr>
          <w:p w14:paraId="0F2F0A57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5.761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03672D21" w14:textId="33A9CF48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6.622,49</w:t>
            </w:r>
          </w:p>
        </w:tc>
        <w:tc>
          <w:tcPr>
            <w:tcW w:w="628" w:type="pct"/>
          </w:tcPr>
          <w:p w14:paraId="0F407268" w14:textId="43830CA6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114,95</w:t>
            </w:r>
          </w:p>
        </w:tc>
      </w:tr>
      <w:tr w:rsidR="00030D2B" w:rsidRPr="00587AF5" w14:paraId="3C85E0F5" w14:textId="3671A8FE" w:rsidTr="00030D2B">
        <w:trPr>
          <w:trHeight w:val="300"/>
          <w:jc w:val="center"/>
        </w:trPr>
        <w:tc>
          <w:tcPr>
            <w:tcW w:w="628" w:type="pct"/>
          </w:tcPr>
          <w:p w14:paraId="6512B46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  <w:hideMark/>
          </w:tcPr>
          <w:p w14:paraId="199FE75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627" w:type="pct"/>
            <w:noWrap/>
            <w:vAlign w:val="center"/>
          </w:tcPr>
          <w:p w14:paraId="267A4A6C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627" w:type="pct"/>
          </w:tcPr>
          <w:p w14:paraId="77724D3B" w14:textId="5B563BB5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995,44</w:t>
            </w:r>
          </w:p>
        </w:tc>
        <w:tc>
          <w:tcPr>
            <w:tcW w:w="628" w:type="pct"/>
          </w:tcPr>
          <w:p w14:paraId="416CEE5E" w14:textId="37DD20A8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149,92</w:t>
            </w:r>
          </w:p>
        </w:tc>
      </w:tr>
      <w:tr w:rsidR="00030D2B" w:rsidRPr="00587AF5" w14:paraId="20520B24" w14:textId="0B015AAD" w:rsidTr="00030D2B">
        <w:trPr>
          <w:trHeight w:val="300"/>
          <w:jc w:val="center"/>
        </w:trPr>
        <w:tc>
          <w:tcPr>
            <w:tcW w:w="628" w:type="pct"/>
          </w:tcPr>
          <w:p w14:paraId="7713FB0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54924E8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627" w:type="pct"/>
            <w:noWrap/>
            <w:vAlign w:val="center"/>
          </w:tcPr>
          <w:p w14:paraId="0BDC5FC0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4DAFD94F" w14:textId="4D73E40B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11.496,91</w:t>
            </w:r>
          </w:p>
        </w:tc>
        <w:tc>
          <w:tcPr>
            <w:tcW w:w="628" w:type="pct"/>
          </w:tcPr>
          <w:p w14:paraId="4E00601C" w14:textId="7322BB8E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114,97</w:t>
            </w:r>
          </w:p>
        </w:tc>
      </w:tr>
      <w:tr w:rsidR="00030D2B" w:rsidRPr="00587AF5" w14:paraId="3B05FA7B" w14:textId="7F73F406" w:rsidTr="00030D2B">
        <w:trPr>
          <w:trHeight w:val="300"/>
          <w:jc w:val="center"/>
        </w:trPr>
        <w:tc>
          <w:tcPr>
            <w:tcW w:w="628" w:type="pct"/>
          </w:tcPr>
          <w:p w14:paraId="06821503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9" w:type="pct"/>
            <w:noWrap/>
            <w:vAlign w:val="center"/>
            <w:hideMark/>
          </w:tcPr>
          <w:p w14:paraId="476CB8A8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27" w:type="pct"/>
            <w:noWrap/>
            <w:vAlign w:val="center"/>
          </w:tcPr>
          <w:p w14:paraId="30F4D116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5526E053" w14:textId="4E23C9E7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2.318,50</w:t>
            </w:r>
          </w:p>
        </w:tc>
        <w:tc>
          <w:tcPr>
            <w:tcW w:w="628" w:type="pct"/>
          </w:tcPr>
          <w:p w14:paraId="1E6592ED" w14:textId="37953812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89,17</w:t>
            </w:r>
          </w:p>
        </w:tc>
      </w:tr>
      <w:tr w:rsidR="00030D2B" w:rsidRPr="00587AF5" w14:paraId="14CBF6AC" w14:textId="39C2549B" w:rsidTr="00030D2B">
        <w:trPr>
          <w:trHeight w:val="300"/>
          <w:jc w:val="center"/>
        </w:trPr>
        <w:tc>
          <w:tcPr>
            <w:tcW w:w="628" w:type="pct"/>
          </w:tcPr>
          <w:p w14:paraId="6F671114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9" w:type="pct"/>
            <w:noWrap/>
            <w:vAlign w:val="center"/>
          </w:tcPr>
          <w:p w14:paraId="600728A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AMATERSKI DRUŠTVA i UDRUGE</w:t>
            </w:r>
          </w:p>
        </w:tc>
        <w:tc>
          <w:tcPr>
            <w:tcW w:w="627" w:type="pct"/>
            <w:noWrap/>
            <w:vAlign w:val="center"/>
          </w:tcPr>
          <w:p w14:paraId="0DAF2FDD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679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6271CEB4" w14:textId="050C6953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34.671,62</w:t>
            </w:r>
          </w:p>
        </w:tc>
        <w:tc>
          <w:tcPr>
            <w:tcW w:w="628" w:type="pct"/>
          </w:tcPr>
          <w:p w14:paraId="6F349539" w14:textId="3D3968AB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129,96</w:t>
            </w:r>
          </w:p>
        </w:tc>
      </w:tr>
      <w:tr w:rsidR="00030D2B" w:rsidRPr="00587AF5" w14:paraId="15DD9817" w14:textId="4F4DA085" w:rsidTr="00030D2B">
        <w:trPr>
          <w:trHeight w:val="300"/>
          <w:jc w:val="center"/>
        </w:trPr>
        <w:tc>
          <w:tcPr>
            <w:tcW w:w="628" w:type="pct"/>
          </w:tcPr>
          <w:p w14:paraId="6FC2DF9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9" w:type="pct"/>
            <w:noWrap/>
            <w:vAlign w:val="center"/>
          </w:tcPr>
          <w:p w14:paraId="2208FCD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Računalne usluge</w:t>
            </w:r>
          </w:p>
        </w:tc>
        <w:tc>
          <w:tcPr>
            <w:tcW w:w="627" w:type="pct"/>
            <w:noWrap/>
            <w:vAlign w:val="center"/>
          </w:tcPr>
          <w:p w14:paraId="4DD8EBDF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66CE3165" w14:textId="0783C523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318,75</w:t>
            </w:r>
          </w:p>
        </w:tc>
        <w:tc>
          <w:tcPr>
            <w:tcW w:w="628" w:type="pct"/>
          </w:tcPr>
          <w:p w14:paraId="7013EF0C" w14:textId="2A97F755" w:rsidR="00030D2B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79,69</w:t>
            </w:r>
          </w:p>
        </w:tc>
      </w:tr>
      <w:tr w:rsidR="00030D2B" w:rsidRPr="00587AF5" w14:paraId="6ECFB4BE" w14:textId="47C68C4E" w:rsidTr="00030D2B">
        <w:trPr>
          <w:trHeight w:val="300"/>
          <w:jc w:val="center"/>
        </w:trPr>
        <w:tc>
          <w:tcPr>
            <w:tcW w:w="628" w:type="pct"/>
          </w:tcPr>
          <w:p w14:paraId="7120682B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9" w:type="pct"/>
            <w:noWrap/>
            <w:vAlign w:val="center"/>
          </w:tcPr>
          <w:p w14:paraId="0349343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Donacije udrugama u kulturi</w:t>
            </w:r>
          </w:p>
        </w:tc>
        <w:tc>
          <w:tcPr>
            <w:tcW w:w="627" w:type="pct"/>
            <w:noWrap/>
            <w:vAlign w:val="center"/>
          </w:tcPr>
          <w:p w14:paraId="2A648F06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22.563,00</w:t>
            </w:r>
          </w:p>
        </w:tc>
        <w:tc>
          <w:tcPr>
            <w:tcW w:w="627" w:type="pct"/>
          </w:tcPr>
          <w:p w14:paraId="1D942EC5" w14:textId="693D3360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22.573,00</w:t>
            </w:r>
          </w:p>
        </w:tc>
        <w:tc>
          <w:tcPr>
            <w:tcW w:w="628" w:type="pct"/>
          </w:tcPr>
          <w:p w14:paraId="27016A5F" w14:textId="5C431DBC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100,04</w:t>
            </w:r>
          </w:p>
        </w:tc>
      </w:tr>
      <w:tr w:rsidR="00030D2B" w:rsidRPr="00587AF5" w14:paraId="11040085" w14:textId="7C5A96C6" w:rsidTr="00030D2B">
        <w:trPr>
          <w:trHeight w:val="300"/>
          <w:jc w:val="center"/>
        </w:trPr>
        <w:tc>
          <w:tcPr>
            <w:tcW w:w="628" w:type="pct"/>
          </w:tcPr>
          <w:p w14:paraId="3155CC8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9" w:type="pct"/>
            <w:noWrap/>
            <w:vAlign w:val="center"/>
            <w:hideMark/>
          </w:tcPr>
          <w:p w14:paraId="4393C895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 xml:space="preserve">Akcije i manifestacije, </w:t>
            </w:r>
            <w:proofErr w:type="spellStart"/>
            <w:r w:rsidRPr="00587AF5">
              <w:rPr>
                <w:rFonts w:ascii="Times New Roman" w:hAnsi="Times New Roman"/>
                <w:sz w:val="24"/>
                <w:szCs w:val="24"/>
              </w:rPr>
              <w:t>kukuruzijada</w:t>
            </w:r>
            <w:proofErr w:type="spellEnd"/>
            <w:r w:rsidRPr="00587AF5">
              <w:rPr>
                <w:rFonts w:ascii="Times New Roman" w:hAnsi="Times New Roman"/>
                <w:sz w:val="24"/>
                <w:szCs w:val="24"/>
              </w:rPr>
              <w:t>, likovna kolonija</w:t>
            </w:r>
          </w:p>
        </w:tc>
        <w:tc>
          <w:tcPr>
            <w:tcW w:w="627" w:type="pct"/>
            <w:noWrap/>
            <w:vAlign w:val="center"/>
          </w:tcPr>
          <w:p w14:paraId="1782D3CC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3.716,00</w:t>
            </w:r>
          </w:p>
        </w:tc>
        <w:tc>
          <w:tcPr>
            <w:tcW w:w="627" w:type="pct"/>
          </w:tcPr>
          <w:p w14:paraId="309EF9DB" w14:textId="4E375010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11.779,87</w:t>
            </w:r>
          </w:p>
        </w:tc>
        <w:tc>
          <w:tcPr>
            <w:tcW w:w="628" w:type="pct"/>
          </w:tcPr>
          <w:p w14:paraId="3A572915" w14:textId="2C0B27A4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</w:tr>
      <w:tr w:rsidR="00030D2B" w:rsidRPr="00587AF5" w14:paraId="6998974F" w14:textId="3CCFEDE9" w:rsidTr="00030D2B">
        <w:trPr>
          <w:trHeight w:val="300"/>
          <w:jc w:val="center"/>
        </w:trPr>
        <w:tc>
          <w:tcPr>
            <w:tcW w:w="628" w:type="pct"/>
          </w:tcPr>
          <w:p w14:paraId="6194A5C3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9" w:type="pct"/>
            <w:noWrap/>
            <w:vAlign w:val="center"/>
          </w:tcPr>
          <w:p w14:paraId="1EA8139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VJERSKE ZAJEDNICE, HUMANITARNE UDRUGE I DRUGO</w:t>
            </w:r>
          </w:p>
        </w:tc>
        <w:tc>
          <w:tcPr>
            <w:tcW w:w="627" w:type="pct"/>
            <w:noWrap/>
            <w:vAlign w:val="center"/>
          </w:tcPr>
          <w:p w14:paraId="31036078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33.181,00</w:t>
            </w:r>
          </w:p>
        </w:tc>
        <w:tc>
          <w:tcPr>
            <w:tcW w:w="627" w:type="pct"/>
          </w:tcPr>
          <w:p w14:paraId="13DE392D" w14:textId="39607608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32.933,41</w:t>
            </w:r>
          </w:p>
        </w:tc>
        <w:tc>
          <w:tcPr>
            <w:tcW w:w="628" w:type="pct"/>
          </w:tcPr>
          <w:p w14:paraId="0FE6D0F9" w14:textId="18C8B932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99,25</w:t>
            </w:r>
          </w:p>
        </w:tc>
      </w:tr>
      <w:tr w:rsidR="00030D2B" w:rsidRPr="00587AF5" w14:paraId="2BCDE4FC" w14:textId="24EBA551" w:rsidTr="00030D2B">
        <w:trPr>
          <w:trHeight w:val="300"/>
          <w:jc w:val="center"/>
        </w:trPr>
        <w:tc>
          <w:tcPr>
            <w:tcW w:w="628" w:type="pct"/>
          </w:tcPr>
          <w:p w14:paraId="1DF1A8F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9" w:type="pct"/>
            <w:noWrap/>
            <w:vAlign w:val="center"/>
          </w:tcPr>
          <w:p w14:paraId="5AECABFA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27" w:type="pct"/>
            <w:noWrap/>
            <w:vAlign w:val="center"/>
          </w:tcPr>
          <w:p w14:paraId="448E8D42" w14:textId="7777777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33.181,00</w:t>
            </w:r>
          </w:p>
        </w:tc>
        <w:tc>
          <w:tcPr>
            <w:tcW w:w="627" w:type="pct"/>
          </w:tcPr>
          <w:p w14:paraId="08975007" w14:textId="2E338BA5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32.933,41</w:t>
            </w:r>
          </w:p>
        </w:tc>
        <w:tc>
          <w:tcPr>
            <w:tcW w:w="628" w:type="pct"/>
          </w:tcPr>
          <w:p w14:paraId="7F31EB7D" w14:textId="48369561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030D2B" w:rsidRPr="00587AF5" w14:paraId="72E0ACA7" w14:textId="39241D29" w:rsidTr="00030D2B">
        <w:trPr>
          <w:trHeight w:val="300"/>
          <w:jc w:val="center"/>
        </w:trPr>
        <w:tc>
          <w:tcPr>
            <w:tcW w:w="628" w:type="pct"/>
          </w:tcPr>
          <w:p w14:paraId="14D66061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noWrap/>
            <w:vAlign w:val="center"/>
            <w:hideMark/>
          </w:tcPr>
          <w:p w14:paraId="7F3C31FD" w14:textId="77777777" w:rsidR="00030D2B" w:rsidRPr="00587AF5" w:rsidRDefault="00030D2B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27" w:type="pct"/>
            <w:noWrap/>
            <w:vAlign w:val="center"/>
            <w:hideMark/>
          </w:tcPr>
          <w:p w14:paraId="4356C56D" w14:textId="657A83F7" w:rsidR="00030D2B" w:rsidRPr="00587AF5" w:rsidRDefault="00030D2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361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3614A"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2177FE50" w14:textId="09AD2004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142.534,67</w:t>
            </w:r>
          </w:p>
        </w:tc>
        <w:tc>
          <w:tcPr>
            <w:tcW w:w="628" w:type="pct"/>
          </w:tcPr>
          <w:p w14:paraId="397F8663" w14:textId="4DC0B8CD" w:rsidR="00030D2B" w:rsidRPr="00587AF5" w:rsidRDefault="0013614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109,10</w:t>
            </w:r>
          </w:p>
        </w:tc>
      </w:tr>
      <w:bookmarkEnd w:id="1"/>
    </w:tbl>
    <w:p w14:paraId="40DB30E5" w14:textId="77777777" w:rsidR="006F6206" w:rsidRDefault="006F6206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D3481" w14:textId="1EBC8230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lastRenderedPageBreak/>
        <w:t>REKAPITULACIJA</w:t>
      </w:r>
    </w:p>
    <w:p w14:paraId="5E04094C" w14:textId="77777777" w:rsidR="00355A78" w:rsidRPr="00587AF5" w:rsidRDefault="00355A78" w:rsidP="00355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6"/>
        <w:gridCol w:w="2146"/>
        <w:gridCol w:w="2126"/>
        <w:gridCol w:w="2370"/>
      </w:tblGrid>
      <w:tr w:rsidR="004D4CD8" w:rsidRPr="00587AF5" w14:paraId="5752579A" w14:textId="736A7C6F" w:rsidTr="004D4CD8">
        <w:trPr>
          <w:trHeight w:val="300"/>
        </w:trPr>
        <w:tc>
          <w:tcPr>
            <w:tcW w:w="2626" w:type="pct"/>
            <w:noWrap/>
            <w:vAlign w:val="bottom"/>
            <w:hideMark/>
          </w:tcPr>
          <w:p w14:paraId="6540BE9F" w14:textId="77777777" w:rsidR="004D4CD8" w:rsidRPr="0013614A" w:rsidRDefault="004D4CD8" w:rsidP="0013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CENTAR ZA KULTURU ČEPIN</w:t>
            </w:r>
          </w:p>
          <w:p w14:paraId="7FDDB5C5" w14:textId="77777777" w:rsidR="004D4CD8" w:rsidRPr="0013614A" w:rsidRDefault="004D4CD8" w:rsidP="0013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(CENTAR ZA KULTURU OPĆINE ČEPIN, NABAVKA KNJIGA ZA</w:t>
            </w:r>
          </w:p>
          <w:p w14:paraId="779348DD" w14:textId="77777777" w:rsidR="004D4CD8" w:rsidRPr="0013614A" w:rsidRDefault="004D4CD8" w:rsidP="0013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KNJIŽNICU CENTRA ZA KULTURU ČEPIN I NABAVKA OPREME</w:t>
            </w:r>
          </w:p>
          <w:p w14:paraId="5BE5954B" w14:textId="3B09361E" w:rsidR="004D4CD8" w:rsidRPr="00587AF5" w:rsidRDefault="004D4CD8" w:rsidP="0013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ZA KNJIŽNICU CENTRA ZA KULTURU ČEPIN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noWrap/>
            <w:vAlign w:val="bottom"/>
            <w:hideMark/>
          </w:tcPr>
          <w:p w14:paraId="119D36F7" w14:textId="31422561" w:rsidR="004D4CD8" w:rsidRPr="00587AF5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95.603,00</w:t>
            </w:r>
          </w:p>
        </w:tc>
        <w:tc>
          <w:tcPr>
            <w:tcW w:w="760" w:type="pct"/>
          </w:tcPr>
          <w:p w14:paraId="13499A86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A63389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432336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0EA8A9" w14:textId="0A13D0EF" w:rsidR="004D4CD8" w:rsidRPr="0013614A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92.054,92</w:t>
            </w:r>
          </w:p>
        </w:tc>
        <w:tc>
          <w:tcPr>
            <w:tcW w:w="847" w:type="pct"/>
          </w:tcPr>
          <w:p w14:paraId="06927131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2409842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BCE8E3F" w14:textId="77777777" w:rsid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349A12" w14:textId="031DDDB1" w:rsidR="004D4CD8" w:rsidRPr="0013614A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96,29</w:t>
            </w:r>
          </w:p>
        </w:tc>
      </w:tr>
      <w:tr w:rsidR="004D4CD8" w:rsidRPr="00587AF5" w14:paraId="2703BC3F" w14:textId="1807862C" w:rsidTr="004D4CD8">
        <w:trPr>
          <w:trHeight w:val="300"/>
        </w:trPr>
        <w:tc>
          <w:tcPr>
            <w:tcW w:w="2626" w:type="pct"/>
            <w:noWrap/>
            <w:vAlign w:val="bottom"/>
          </w:tcPr>
          <w:p w14:paraId="6BD95991" w14:textId="77777777" w:rsidR="004D4CD8" w:rsidRPr="00587AF5" w:rsidRDefault="004D4CD8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3002 RAZVOJ CIVILNOG DRUŠTVA</w:t>
            </w:r>
          </w:p>
        </w:tc>
        <w:tc>
          <w:tcPr>
            <w:tcW w:w="767" w:type="pct"/>
            <w:noWrap/>
            <w:vAlign w:val="bottom"/>
          </w:tcPr>
          <w:p w14:paraId="0C4DFD86" w14:textId="16775331" w:rsidR="004D4CD8" w:rsidRPr="00587AF5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14A">
              <w:rPr>
                <w:rFonts w:ascii="Times New Roman" w:hAnsi="Times New Roman"/>
                <w:sz w:val="24"/>
                <w:szCs w:val="24"/>
              </w:rPr>
              <w:t>66.589,00</w:t>
            </w:r>
          </w:p>
        </w:tc>
        <w:tc>
          <w:tcPr>
            <w:tcW w:w="760" w:type="pct"/>
          </w:tcPr>
          <w:p w14:paraId="4FE40831" w14:textId="7A7BEFD1" w:rsidR="004D4CD8" w:rsidRPr="0013614A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76.120,99</w:t>
            </w:r>
          </w:p>
        </w:tc>
        <w:tc>
          <w:tcPr>
            <w:tcW w:w="847" w:type="pct"/>
          </w:tcPr>
          <w:p w14:paraId="73B31375" w14:textId="7A0D39A2" w:rsidR="004D4CD8" w:rsidRPr="0013614A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114,32</w:t>
            </w:r>
          </w:p>
        </w:tc>
      </w:tr>
      <w:tr w:rsidR="004D4CD8" w:rsidRPr="00587AF5" w14:paraId="47BD4F64" w14:textId="37FE68AA" w:rsidTr="004D4CD8">
        <w:trPr>
          <w:trHeight w:val="300"/>
        </w:trPr>
        <w:tc>
          <w:tcPr>
            <w:tcW w:w="2626" w:type="pct"/>
            <w:noWrap/>
            <w:vAlign w:val="bottom"/>
          </w:tcPr>
          <w:p w14:paraId="55598A10" w14:textId="77777777" w:rsidR="004D4CD8" w:rsidRPr="00587AF5" w:rsidRDefault="004D4CD8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3007 OSNOVNO I SREDNJOŠKOLSKO OBRAZOVANJE</w:t>
            </w:r>
          </w:p>
        </w:tc>
        <w:tc>
          <w:tcPr>
            <w:tcW w:w="767" w:type="pct"/>
            <w:noWrap/>
            <w:vAlign w:val="bottom"/>
          </w:tcPr>
          <w:p w14:paraId="67126519" w14:textId="1D38F5B2" w:rsidR="004D4CD8" w:rsidRPr="00587AF5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180.865,00</w:t>
            </w:r>
          </w:p>
        </w:tc>
        <w:tc>
          <w:tcPr>
            <w:tcW w:w="760" w:type="pct"/>
          </w:tcPr>
          <w:p w14:paraId="7D5A32BF" w14:textId="46AEED98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167.334,08</w:t>
            </w:r>
          </w:p>
        </w:tc>
        <w:tc>
          <w:tcPr>
            <w:tcW w:w="847" w:type="pct"/>
          </w:tcPr>
          <w:p w14:paraId="360210A9" w14:textId="56D0B206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</w:tr>
      <w:tr w:rsidR="004D4CD8" w:rsidRPr="00587AF5" w14:paraId="0CE6EC04" w14:textId="0845E124" w:rsidTr="004D4CD8">
        <w:trPr>
          <w:trHeight w:val="300"/>
        </w:trPr>
        <w:tc>
          <w:tcPr>
            <w:tcW w:w="2626" w:type="pct"/>
            <w:noWrap/>
            <w:vAlign w:val="bottom"/>
            <w:hideMark/>
          </w:tcPr>
          <w:p w14:paraId="449B8AF7" w14:textId="77777777" w:rsidR="004D4CD8" w:rsidRPr="00587AF5" w:rsidRDefault="004D4CD8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3008 VISOKO OBRAZOVANJE</w:t>
            </w:r>
          </w:p>
        </w:tc>
        <w:tc>
          <w:tcPr>
            <w:tcW w:w="767" w:type="pct"/>
            <w:noWrap/>
            <w:vAlign w:val="bottom"/>
            <w:hideMark/>
          </w:tcPr>
          <w:p w14:paraId="1E2F0531" w14:textId="7BA7E3E3" w:rsidR="004D4CD8" w:rsidRPr="00587AF5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23.000,00</w:t>
            </w:r>
          </w:p>
        </w:tc>
        <w:tc>
          <w:tcPr>
            <w:tcW w:w="760" w:type="pct"/>
          </w:tcPr>
          <w:p w14:paraId="763307A3" w14:textId="0B6020D4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25.573,51</w:t>
            </w:r>
          </w:p>
        </w:tc>
        <w:tc>
          <w:tcPr>
            <w:tcW w:w="847" w:type="pct"/>
          </w:tcPr>
          <w:p w14:paraId="7BDAC8F6" w14:textId="4799C193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111,19</w:t>
            </w:r>
          </w:p>
        </w:tc>
      </w:tr>
      <w:tr w:rsidR="004D4CD8" w:rsidRPr="00587AF5" w14:paraId="09E5CB92" w14:textId="135C8FFD" w:rsidTr="004D4CD8">
        <w:trPr>
          <w:trHeight w:val="300"/>
        </w:trPr>
        <w:tc>
          <w:tcPr>
            <w:tcW w:w="2626" w:type="pct"/>
            <w:noWrap/>
            <w:vAlign w:val="bottom"/>
          </w:tcPr>
          <w:p w14:paraId="11F9064F" w14:textId="77777777" w:rsidR="004D4CD8" w:rsidRPr="00587AF5" w:rsidRDefault="004D4CD8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3009 PROMICANJE KULTURE</w:t>
            </w:r>
          </w:p>
        </w:tc>
        <w:tc>
          <w:tcPr>
            <w:tcW w:w="767" w:type="pct"/>
            <w:noWrap/>
            <w:vAlign w:val="bottom"/>
          </w:tcPr>
          <w:p w14:paraId="1973C8A9" w14:textId="4F890F85" w:rsidR="004D4CD8" w:rsidRPr="00587AF5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130.648,00</w:t>
            </w:r>
          </w:p>
        </w:tc>
        <w:tc>
          <w:tcPr>
            <w:tcW w:w="760" w:type="pct"/>
          </w:tcPr>
          <w:p w14:paraId="3630B473" w14:textId="5CC0AD37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142.534,67</w:t>
            </w:r>
          </w:p>
        </w:tc>
        <w:tc>
          <w:tcPr>
            <w:tcW w:w="847" w:type="pct"/>
          </w:tcPr>
          <w:p w14:paraId="610C91E2" w14:textId="480CD255" w:rsidR="004D4CD8" w:rsidRPr="004D4CD8" w:rsidRDefault="004D4CD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CD8">
              <w:rPr>
                <w:rFonts w:ascii="Times New Roman" w:hAnsi="Times New Roman"/>
                <w:sz w:val="24"/>
                <w:szCs w:val="24"/>
              </w:rPr>
              <w:t>109,10</w:t>
            </w:r>
          </w:p>
        </w:tc>
      </w:tr>
      <w:tr w:rsidR="004D4CD8" w:rsidRPr="00587AF5" w14:paraId="7D40DB9D" w14:textId="3A45750D" w:rsidTr="004D4CD8">
        <w:trPr>
          <w:trHeight w:val="300"/>
        </w:trPr>
        <w:tc>
          <w:tcPr>
            <w:tcW w:w="2626" w:type="pct"/>
            <w:noWrap/>
            <w:vAlign w:val="bottom"/>
            <w:hideMark/>
          </w:tcPr>
          <w:p w14:paraId="4FBF6127" w14:textId="77777777" w:rsidR="004D4CD8" w:rsidRPr="00587AF5" w:rsidRDefault="004D4CD8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67" w:type="pct"/>
            <w:noWrap/>
            <w:vAlign w:val="bottom"/>
            <w:hideMark/>
          </w:tcPr>
          <w:p w14:paraId="7BFEE916" w14:textId="70705AB2" w:rsidR="004D4CD8" w:rsidRPr="00587AF5" w:rsidRDefault="006F620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496</w:t>
            </w:r>
            <w:r w:rsidR="004D4CD8" w:rsidRPr="004D6F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705</w:t>
            </w:r>
            <w:r w:rsidR="004D4CD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60" w:type="pct"/>
          </w:tcPr>
          <w:p w14:paraId="35CDBC8D" w14:textId="11E68A6B" w:rsidR="004D4CD8" w:rsidRPr="004D6F0E" w:rsidRDefault="00FC7DE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503.618,17</w:t>
            </w:r>
          </w:p>
        </w:tc>
        <w:tc>
          <w:tcPr>
            <w:tcW w:w="847" w:type="pct"/>
          </w:tcPr>
          <w:p w14:paraId="15A8476C" w14:textId="2D48D6FD" w:rsidR="004D4CD8" w:rsidRPr="004D6F0E" w:rsidRDefault="00FC7DEA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101,39</w:t>
            </w:r>
          </w:p>
        </w:tc>
      </w:tr>
    </w:tbl>
    <w:p w14:paraId="25DC72BF" w14:textId="6485326D" w:rsidR="00A856D8" w:rsidRDefault="00A856D8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8A814" w14:textId="70A7853C" w:rsidR="00A856D8" w:rsidRDefault="00030D2B" w:rsidP="00030D2B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36FBA1B9" w14:textId="77777777" w:rsidR="00A856D8" w:rsidRDefault="00A856D8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1025D" w14:textId="128D3B1F" w:rsidR="00451640" w:rsidRPr="00DA1FF5" w:rsidRDefault="004D4CD8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40"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="00451640"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="00451640"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3111EA">
      <w:pPr>
        <w:spacing w:after="0" w:line="240" w:lineRule="auto"/>
        <w:ind w:left="10092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69F26E08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</w:t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  <w:t xml:space="preserve">    </w:t>
      </w:r>
      <w:r w:rsidRPr="00DA1FF5">
        <w:rPr>
          <w:rFonts w:ascii="Times New Roman" w:hAnsi="Times New Roman"/>
          <w:sz w:val="24"/>
          <w:szCs w:val="24"/>
        </w:rPr>
        <w:t xml:space="preserve">  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92193D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30D2B"/>
    <w:rsid w:val="00072BEE"/>
    <w:rsid w:val="000760FB"/>
    <w:rsid w:val="00076F60"/>
    <w:rsid w:val="0007730D"/>
    <w:rsid w:val="000853FF"/>
    <w:rsid w:val="000948A4"/>
    <w:rsid w:val="00095D8C"/>
    <w:rsid w:val="000967C7"/>
    <w:rsid w:val="000A0279"/>
    <w:rsid w:val="000D664F"/>
    <w:rsid w:val="000E10D8"/>
    <w:rsid w:val="00113387"/>
    <w:rsid w:val="0013614A"/>
    <w:rsid w:val="00142A39"/>
    <w:rsid w:val="001559C6"/>
    <w:rsid w:val="00173586"/>
    <w:rsid w:val="001768CF"/>
    <w:rsid w:val="001A642B"/>
    <w:rsid w:val="00234176"/>
    <w:rsid w:val="00295581"/>
    <w:rsid w:val="002B51C9"/>
    <w:rsid w:val="002C5D78"/>
    <w:rsid w:val="002D01CD"/>
    <w:rsid w:val="002D4C17"/>
    <w:rsid w:val="00300516"/>
    <w:rsid w:val="003111EA"/>
    <w:rsid w:val="00355A78"/>
    <w:rsid w:val="00385389"/>
    <w:rsid w:val="003936C7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4D4CD8"/>
    <w:rsid w:val="005230B8"/>
    <w:rsid w:val="0052754E"/>
    <w:rsid w:val="00554CAC"/>
    <w:rsid w:val="00591C34"/>
    <w:rsid w:val="00594570"/>
    <w:rsid w:val="005A41FF"/>
    <w:rsid w:val="005C223E"/>
    <w:rsid w:val="005C7FCE"/>
    <w:rsid w:val="005E2B3B"/>
    <w:rsid w:val="006443E7"/>
    <w:rsid w:val="00647E66"/>
    <w:rsid w:val="00660FF5"/>
    <w:rsid w:val="0066500D"/>
    <w:rsid w:val="006B36F2"/>
    <w:rsid w:val="006F39EF"/>
    <w:rsid w:val="006F6206"/>
    <w:rsid w:val="00710512"/>
    <w:rsid w:val="0072504F"/>
    <w:rsid w:val="007465CA"/>
    <w:rsid w:val="007531D0"/>
    <w:rsid w:val="00773D6A"/>
    <w:rsid w:val="0077408C"/>
    <w:rsid w:val="007744B4"/>
    <w:rsid w:val="007C29C4"/>
    <w:rsid w:val="007E463A"/>
    <w:rsid w:val="0087399D"/>
    <w:rsid w:val="008A0573"/>
    <w:rsid w:val="008D3EBF"/>
    <w:rsid w:val="008F0064"/>
    <w:rsid w:val="0092193D"/>
    <w:rsid w:val="00941F19"/>
    <w:rsid w:val="009A2E74"/>
    <w:rsid w:val="009A572B"/>
    <w:rsid w:val="009B23C5"/>
    <w:rsid w:val="00A41FD4"/>
    <w:rsid w:val="00A60A22"/>
    <w:rsid w:val="00A80235"/>
    <w:rsid w:val="00A856D8"/>
    <w:rsid w:val="00A97D2B"/>
    <w:rsid w:val="00AC0A15"/>
    <w:rsid w:val="00AC53C7"/>
    <w:rsid w:val="00AE1683"/>
    <w:rsid w:val="00B14882"/>
    <w:rsid w:val="00B4124A"/>
    <w:rsid w:val="00B47863"/>
    <w:rsid w:val="00B71FD5"/>
    <w:rsid w:val="00BA11CD"/>
    <w:rsid w:val="00BA4ED8"/>
    <w:rsid w:val="00BC28F7"/>
    <w:rsid w:val="00BD7E1D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58E8"/>
    <w:rsid w:val="00CD79C7"/>
    <w:rsid w:val="00CF2A64"/>
    <w:rsid w:val="00CF6339"/>
    <w:rsid w:val="00D32D6A"/>
    <w:rsid w:val="00D361B2"/>
    <w:rsid w:val="00D54CAB"/>
    <w:rsid w:val="00D7073D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95CE0"/>
    <w:rsid w:val="00FB6470"/>
    <w:rsid w:val="00FC7DEA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9DFB-2FC0-49EC-BF02-E1486609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2020-07-09T12:59:00Z</cp:lastPrinted>
  <dcterms:created xsi:type="dcterms:W3CDTF">2024-04-11T12:09:00Z</dcterms:created>
  <dcterms:modified xsi:type="dcterms:W3CDTF">2024-04-11T12:09:00Z</dcterms:modified>
</cp:coreProperties>
</file>